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4C" w:rsidRPr="003642EC" w:rsidRDefault="00AA194C" w:rsidP="00AA194C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>A</w:t>
      </w:r>
      <w:r w:rsidRPr="003642EC">
        <w:rPr>
          <w:b/>
          <w:bCs/>
          <w:sz w:val="28"/>
          <w:szCs w:val="28"/>
          <w:lang w:bidi="ar-TN"/>
        </w:rPr>
        <w:t>UTORISATION DE DEPÔT</w:t>
      </w:r>
      <w:r w:rsidRPr="003642EC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3642EC">
        <w:rPr>
          <w:b/>
          <w:bCs/>
          <w:sz w:val="28"/>
          <w:szCs w:val="28"/>
          <w:lang w:bidi="ar-TN"/>
        </w:rPr>
        <w:t>DE</w:t>
      </w:r>
      <w:r>
        <w:rPr>
          <w:b/>
          <w:bCs/>
          <w:sz w:val="28"/>
          <w:szCs w:val="28"/>
          <w:lang w:bidi="ar-TN"/>
        </w:rPr>
        <w:t xml:space="preserve"> SUJET</w:t>
      </w:r>
      <w:r w:rsidRPr="003642EC">
        <w:rPr>
          <w:b/>
          <w:bCs/>
          <w:sz w:val="28"/>
          <w:szCs w:val="28"/>
          <w:lang w:bidi="ar-TN"/>
        </w:rPr>
        <w:t xml:space="preserve">  DE MEMOIRE</w:t>
      </w:r>
    </w:p>
    <w:p w:rsidR="00AA194C" w:rsidRDefault="00AA194C" w:rsidP="00AA194C">
      <w:pPr>
        <w:tabs>
          <w:tab w:val="left" w:pos="5633"/>
        </w:tabs>
        <w:bidi/>
        <w:spacing w:before="0" w:after="0" w:line="240" w:lineRule="auto"/>
        <w:jc w:val="center"/>
        <w:rPr>
          <w:b/>
          <w:bCs/>
          <w:sz w:val="28"/>
          <w:szCs w:val="28"/>
          <w:rtl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ANNEE UNIVERSITAIRE</w:t>
      </w:r>
    </w:p>
    <w:p w:rsidR="00AA194C" w:rsidRPr="003642EC" w:rsidRDefault="00AA194C" w:rsidP="00AA194C">
      <w:pPr>
        <w:tabs>
          <w:tab w:val="left" w:pos="5633"/>
        </w:tabs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p w:rsidR="00AA194C" w:rsidRDefault="00AA194C" w:rsidP="00C3604D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 xml:space="preserve"> (</w:t>
      </w:r>
      <w:r>
        <w:rPr>
          <w:b/>
          <w:bCs/>
          <w:sz w:val="28"/>
          <w:szCs w:val="28"/>
          <w:lang w:bidi="ar-TN"/>
        </w:rPr>
        <w:t>S</w:t>
      </w:r>
      <w:r w:rsidRPr="003642EC">
        <w:rPr>
          <w:b/>
          <w:bCs/>
          <w:sz w:val="28"/>
          <w:szCs w:val="28"/>
          <w:lang w:bidi="ar-TN"/>
        </w:rPr>
        <w:t xml:space="preserve">ession </w:t>
      </w:r>
      <w:r>
        <w:rPr>
          <w:b/>
          <w:bCs/>
          <w:sz w:val="28"/>
          <w:szCs w:val="28"/>
          <w:lang w:bidi="ar-TN"/>
        </w:rPr>
        <w:t>Mars</w:t>
      </w:r>
      <w:r w:rsidRPr="003642EC">
        <w:rPr>
          <w:b/>
          <w:bCs/>
          <w:sz w:val="28"/>
          <w:szCs w:val="28"/>
          <w:lang w:bidi="ar-TN"/>
        </w:rPr>
        <w:t xml:space="preserve"> 20</w:t>
      </w:r>
      <w:r>
        <w:rPr>
          <w:b/>
          <w:bCs/>
          <w:sz w:val="28"/>
          <w:szCs w:val="28"/>
          <w:lang w:bidi="ar-TN"/>
        </w:rPr>
        <w:t>2</w:t>
      </w:r>
      <w:r w:rsidR="00C3604D">
        <w:rPr>
          <w:b/>
          <w:bCs/>
          <w:sz w:val="28"/>
          <w:szCs w:val="28"/>
          <w:lang w:bidi="ar-TN"/>
        </w:rPr>
        <w:t>2</w:t>
      </w:r>
      <w:r w:rsidRPr="003642EC">
        <w:rPr>
          <w:b/>
          <w:bCs/>
          <w:sz w:val="28"/>
          <w:szCs w:val="28"/>
          <w:lang w:bidi="ar-TN"/>
        </w:rPr>
        <w:t>)</w:t>
      </w:r>
    </w:p>
    <w:p w:rsidR="00AA194C" w:rsidRPr="003642EC" w:rsidRDefault="00AA194C" w:rsidP="00AA194C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9"/>
      </w:tblGrid>
      <w:tr w:rsidR="00AA194C" w:rsidRPr="003642EC" w:rsidTr="00043F5A">
        <w:trPr>
          <w:trHeight w:val="30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AA194C" w:rsidRDefault="00AA194C" w:rsidP="00043F5A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3642EC">
              <w:rPr>
                <w:b/>
                <w:bCs/>
                <w:sz w:val="28"/>
                <w:szCs w:val="28"/>
                <w:lang w:bidi="ar-TN"/>
              </w:rPr>
              <w:t>MASTERE PROFESSIONNEL</w:t>
            </w:r>
          </w:p>
          <w:p w:rsidR="00AA194C" w:rsidRPr="003642EC" w:rsidRDefault="00AA194C" w:rsidP="00043F5A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AA194C" w:rsidRDefault="00AA194C" w:rsidP="00AA194C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Droit ………………………………………………</w:t>
      </w:r>
    </w:p>
    <w:p w:rsidR="00AA194C" w:rsidRPr="003642EC" w:rsidRDefault="00AA194C" w:rsidP="00AA194C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</w:p>
    <w:p w:rsidR="00AA194C" w:rsidRPr="003642EC" w:rsidRDefault="00AA194C" w:rsidP="00AA194C">
      <w:pPr>
        <w:bidi/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NOM DE L’ETUDIANT :……………………………………………………………</w:t>
      </w:r>
    </w:p>
    <w:p w:rsidR="00AA194C" w:rsidRPr="003642EC" w:rsidRDefault="00AA194C" w:rsidP="00AA194C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 xml:space="preserve">GSM ………………………….………    MAIL…………………… </w:t>
      </w:r>
    </w:p>
    <w:p w:rsidR="00AA194C" w:rsidRPr="003642EC" w:rsidRDefault="00AA194C" w:rsidP="00AA194C">
      <w:pPr>
        <w:bidi/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NOM DU PROFESSEUR DIRECTEUR :…………………………………………..</w:t>
      </w:r>
    </w:p>
    <w:p w:rsidR="00AA194C" w:rsidRPr="003642EC" w:rsidRDefault="00AA194C" w:rsidP="00AA194C">
      <w:pPr>
        <w:numPr>
          <w:ilvl w:val="0"/>
          <w:numId w:val="3"/>
        </w:num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LIEU DE STAGE : ……………………………….…………………</w:t>
      </w:r>
    </w:p>
    <w:p w:rsidR="00AA194C" w:rsidRPr="003642EC" w:rsidRDefault="00AA194C" w:rsidP="00AA194C">
      <w:p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NOM DE DIRECTEUR PROFESSIONNEL :…………………………………...</w:t>
      </w:r>
    </w:p>
    <w:p w:rsidR="00AA194C" w:rsidRPr="003642EC" w:rsidRDefault="00AA194C" w:rsidP="00AA194C">
      <w:p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GSM ………………………    MAIL………………..……………</w:t>
      </w:r>
    </w:p>
    <w:p w:rsidR="00AA194C" w:rsidRPr="003642EC" w:rsidRDefault="00AA194C" w:rsidP="00AA194C">
      <w:pPr>
        <w:numPr>
          <w:ilvl w:val="0"/>
          <w:numId w:val="3"/>
        </w:num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SUJET DE MEMOIRE : ………….……………………………</w:t>
      </w:r>
    </w:p>
    <w:p w:rsidR="00AA194C" w:rsidRPr="003642EC" w:rsidRDefault="00AA194C" w:rsidP="00AA194C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 xml:space="preserve">…………………………………………… </w:t>
      </w:r>
    </w:p>
    <w:tbl>
      <w:tblPr>
        <w:tblW w:w="108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4138"/>
        <w:gridCol w:w="3140"/>
      </w:tblGrid>
      <w:tr w:rsidR="00AA194C" w:rsidRPr="003642EC" w:rsidTr="00043F5A">
        <w:trPr>
          <w:trHeight w:val="294"/>
        </w:trPr>
        <w:tc>
          <w:tcPr>
            <w:tcW w:w="3567" w:type="dxa"/>
          </w:tcPr>
          <w:p w:rsidR="00AA194C" w:rsidRPr="003642EC" w:rsidRDefault="00AA194C" w:rsidP="00043F5A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 xml:space="preserve">SIGNATURE DE DIRECTEUR </w:t>
            </w:r>
          </w:p>
        </w:tc>
        <w:tc>
          <w:tcPr>
            <w:tcW w:w="4138" w:type="dxa"/>
          </w:tcPr>
          <w:p w:rsidR="00AA194C" w:rsidRPr="003642EC" w:rsidRDefault="00AA194C" w:rsidP="00043F5A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>SIGNATURE DE DIRECTEUR PROFESSIONNEL</w:t>
            </w:r>
          </w:p>
        </w:tc>
        <w:tc>
          <w:tcPr>
            <w:tcW w:w="3140" w:type="dxa"/>
          </w:tcPr>
          <w:p w:rsidR="00AA194C" w:rsidRPr="003642EC" w:rsidRDefault="00AA194C" w:rsidP="00043F5A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>SIGNATURE DE L’ETUDIANT</w:t>
            </w:r>
          </w:p>
        </w:tc>
      </w:tr>
      <w:tr w:rsidR="00AA194C" w:rsidRPr="003642EC" w:rsidTr="00043F5A">
        <w:trPr>
          <w:trHeight w:val="324"/>
        </w:trPr>
        <w:tc>
          <w:tcPr>
            <w:tcW w:w="3567" w:type="dxa"/>
          </w:tcPr>
          <w:p w:rsidR="00AA194C" w:rsidRPr="003642EC" w:rsidRDefault="00AA194C" w:rsidP="00043F5A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8" w:type="dxa"/>
          </w:tcPr>
          <w:p w:rsidR="00AA194C" w:rsidRPr="003642EC" w:rsidRDefault="00AA194C" w:rsidP="00043F5A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:rsidR="00AA194C" w:rsidRPr="003642EC" w:rsidRDefault="00AA194C" w:rsidP="00043F5A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:rsidR="00AA194C" w:rsidRPr="003642EC" w:rsidRDefault="00AA194C" w:rsidP="00043F5A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:rsidR="00AA194C" w:rsidRPr="003642EC" w:rsidRDefault="00AA194C" w:rsidP="00043F5A">
            <w:pPr>
              <w:spacing w:before="0" w:afterAutospacing="1" w:line="240" w:lineRule="auto"/>
              <w:ind w:firstLine="708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140" w:type="dxa"/>
          </w:tcPr>
          <w:p w:rsidR="00AA194C" w:rsidRPr="003642EC" w:rsidRDefault="00AA194C" w:rsidP="00043F5A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AA194C" w:rsidRDefault="00AA194C" w:rsidP="00AA194C">
      <w:pPr>
        <w:spacing w:before="0" w:line="240" w:lineRule="auto"/>
        <w:jc w:val="left"/>
        <w:rPr>
          <w:b/>
          <w:bCs/>
          <w:sz w:val="32"/>
          <w:szCs w:val="32"/>
          <w:u w:val="single"/>
          <w:lang w:bidi="ar-TN"/>
        </w:rPr>
      </w:pPr>
    </w:p>
    <w:p w:rsidR="00AA194C" w:rsidRPr="003642EC" w:rsidRDefault="00AA194C" w:rsidP="00AA194C">
      <w:pPr>
        <w:spacing w:before="0" w:line="240" w:lineRule="auto"/>
        <w:rPr>
          <w:b/>
          <w:bCs/>
          <w:i/>
          <w:iCs/>
          <w:sz w:val="24"/>
          <w:szCs w:val="24"/>
          <w:lang w:bidi="ar-TN"/>
        </w:rPr>
      </w:pPr>
      <w:r w:rsidRPr="003642EC">
        <w:rPr>
          <w:b/>
          <w:bCs/>
          <w:i/>
          <w:iCs/>
          <w:sz w:val="24"/>
          <w:szCs w:val="24"/>
          <w:u w:val="single"/>
          <w:lang w:bidi="ar-TN"/>
        </w:rPr>
        <w:t xml:space="preserve">*N B : </w:t>
      </w:r>
      <w:r w:rsidRPr="003642EC">
        <w:rPr>
          <w:b/>
          <w:bCs/>
          <w:i/>
          <w:iCs/>
          <w:sz w:val="24"/>
          <w:szCs w:val="24"/>
          <w:lang w:bidi="ar-TN"/>
        </w:rPr>
        <w:t>le directeur</w:t>
      </w:r>
      <w:r w:rsidRPr="003642EC">
        <w:rPr>
          <w:i/>
          <w:iCs/>
          <w:sz w:val="24"/>
          <w:szCs w:val="24"/>
          <w:lang w:bidi="ar-TN"/>
        </w:rPr>
        <w:t xml:space="preserve"> </w:t>
      </w:r>
      <w:r w:rsidRPr="003642EC">
        <w:rPr>
          <w:b/>
          <w:bCs/>
          <w:i/>
          <w:iCs/>
          <w:sz w:val="24"/>
          <w:szCs w:val="24"/>
          <w:lang w:bidi="ar-TN"/>
        </w:rPr>
        <w:t xml:space="preserve"> professionnel fait partie du jury  de mastère sa présence est nécessaire</w:t>
      </w:r>
    </w:p>
    <w:p w:rsidR="00AA194C" w:rsidRPr="003642EC" w:rsidRDefault="00AA194C" w:rsidP="00AA194C">
      <w:pPr>
        <w:tabs>
          <w:tab w:val="left" w:pos="5745"/>
        </w:tabs>
        <w:bidi/>
        <w:spacing w:before="0"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TN"/>
        </w:rPr>
      </w:pPr>
    </w:p>
    <w:p w:rsidR="003642EC" w:rsidRPr="003642EC" w:rsidRDefault="003642EC" w:rsidP="00AA194C">
      <w:pPr>
        <w:spacing w:before="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br w:type="page"/>
      </w:r>
      <w:r w:rsidR="00AA194C" w:rsidRPr="003642EC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lastRenderedPageBreak/>
        <w:t xml:space="preserve"> </w:t>
      </w:r>
    </w:p>
    <w:p w:rsidR="003642EC" w:rsidRPr="003642EC" w:rsidRDefault="003642EC" w:rsidP="009121B1">
      <w:pPr>
        <w:spacing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AUTORISATION DE DEPÔT</w:t>
      </w:r>
      <w:r w:rsidRPr="003642EC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="009121B1" w:rsidRPr="003642EC">
        <w:rPr>
          <w:b/>
          <w:bCs/>
          <w:sz w:val="28"/>
          <w:szCs w:val="28"/>
          <w:lang w:bidi="ar-TN"/>
        </w:rPr>
        <w:t>DE</w:t>
      </w:r>
      <w:r w:rsidR="009121B1">
        <w:rPr>
          <w:b/>
          <w:bCs/>
          <w:sz w:val="28"/>
          <w:szCs w:val="28"/>
          <w:lang w:bidi="ar-TN"/>
        </w:rPr>
        <w:t xml:space="preserve"> SUJET</w:t>
      </w:r>
      <w:r w:rsidR="009121B1" w:rsidRPr="003642EC">
        <w:rPr>
          <w:b/>
          <w:bCs/>
          <w:sz w:val="28"/>
          <w:szCs w:val="28"/>
          <w:lang w:bidi="ar-TN"/>
        </w:rPr>
        <w:t xml:space="preserve">  </w:t>
      </w:r>
      <w:r w:rsidRPr="003642EC">
        <w:rPr>
          <w:b/>
          <w:bCs/>
          <w:sz w:val="28"/>
          <w:szCs w:val="28"/>
          <w:lang w:bidi="ar-TN"/>
        </w:rPr>
        <w:t>DE MEMOIRE</w:t>
      </w:r>
    </w:p>
    <w:p w:rsidR="003642EC" w:rsidRPr="003642EC" w:rsidRDefault="003642EC" w:rsidP="003642EC">
      <w:pPr>
        <w:tabs>
          <w:tab w:val="left" w:pos="5633"/>
        </w:tabs>
        <w:bidi/>
        <w:spacing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ANNEE UNIVERSITAIRE</w:t>
      </w:r>
    </w:p>
    <w:p w:rsidR="00BA3B2D" w:rsidRPr="00C3604D" w:rsidRDefault="00BA3B2D" w:rsidP="00C3604D">
      <w:pPr>
        <w:bidi/>
        <w:spacing w:before="0" w:after="0" w:line="240" w:lineRule="auto"/>
        <w:jc w:val="center"/>
        <w:rPr>
          <w:b/>
          <w:bCs/>
          <w:sz w:val="32"/>
          <w:szCs w:val="32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 xml:space="preserve"> </w:t>
      </w:r>
      <w:r w:rsidRPr="00C3604D">
        <w:rPr>
          <w:b/>
          <w:bCs/>
          <w:sz w:val="32"/>
          <w:szCs w:val="32"/>
          <w:lang w:bidi="ar-TN"/>
        </w:rPr>
        <w:t>(Session Mars 202</w:t>
      </w:r>
      <w:r w:rsidR="00C3604D">
        <w:rPr>
          <w:b/>
          <w:bCs/>
          <w:sz w:val="32"/>
          <w:szCs w:val="32"/>
          <w:lang w:bidi="ar-TN"/>
        </w:rPr>
        <w:t>2</w:t>
      </w:r>
      <w:bookmarkStart w:id="0" w:name="_GoBack"/>
      <w:bookmarkEnd w:id="0"/>
      <w:r w:rsidRPr="00C3604D">
        <w:rPr>
          <w:b/>
          <w:bCs/>
          <w:sz w:val="32"/>
          <w:szCs w:val="32"/>
          <w:lang w:bidi="ar-TN"/>
        </w:rPr>
        <w:t>)</w:t>
      </w:r>
    </w:p>
    <w:p w:rsidR="00BA3B2D" w:rsidRPr="003642EC" w:rsidRDefault="00BA3B2D" w:rsidP="00BA3B2D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p w:rsidR="00DF69A8" w:rsidRPr="00DF69A8" w:rsidRDefault="00A62B5C" w:rsidP="00DF69A8">
      <w:pPr>
        <w:bidi/>
        <w:spacing w:line="600" w:lineRule="auto"/>
        <w:jc w:val="center"/>
        <w:rPr>
          <w:rFonts w:ascii="Copperplate Gothic Bold" w:hAnsi="Copperplate Gothic Bold"/>
          <w:sz w:val="24"/>
          <w:szCs w:val="24"/>
          <w:lang w:bidi="ar-TN"/>
        </w:rPr>
      </w:pPr>
      <w:r w:rsidRPr="00A62B5C">
        <w:rPr>
          <w:rFonts w:ascii="Copperplate Gothic Bold" w:hAnsi="Copperplate Gothic Bold"/>
          <w:sz w:val="24"/>
          <w:szCs w:val="24"/>
          <w:lang w:bidi="ar-TN"/>
        </w:rPr>
        <w:t>mastère de recherche en ...................................................</w:t>
      </w:r>
    </w:p>
    <w:p w:rsidR="003642EC" w:rsidRDefault="003642EC" w:rsidP="00BA3B2D">
      <w:pPr>
        <w:bidi/>
        <w:spacing w:line="600" w:lineRule="auto"/>
        <w:jc w:val="center"/>
        <w:rPr>
          <w:sz w:val="28"/>
          <w:szCs w:val="28"/>
          <w:lang w:bidi="ar-TN"/>
        </w:rPr>
      </w:pPr>
      <w:r w:rsidRPr="00E82F8F">
        <w:rPr>
          <w:sz w:val="28"/>
          <w:szCs w:val="28"/>
          <w:lang w:bidi="ar-TN"/>
        </w:rPr>
        <w:t>NOM DE L’ETUDIANT :……………………………………………………………</w:t>
      </w:r>
    </w:p>
    <w:p w:rsidR="003642EC" w:rsidRDefault="003642EC" w:rsidP="00BA3B2D">
      <w:pPr>
        <w:bidi/>
        <w:spacing w:line="600" w:lineRule="auto"/>
        <w:ind w:right="142"/>
        <w:jc w:val="right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 xml:space="preserve">GSM </w:t>
      </w:r>
      <w:r w:rsidRPr="00E82F8F">
        <w:rPr>
          <w:sz w:val="28"/>
          <w:szCs w:val="28"/>
          <w:lang w:bidi="ar-TN"/>
        </w:rPr>
        <w:t>………</w:t>
      </w:r>
      <w:r>
        <w:rPr>
          <w:sz w:val="28"/>
          <w:szCs w:val="28"/>
          <w:lang w:bidi="ar-TN"/>
        </w:rPr>
        <w:t>………………….</w:t>
      </w:r>
      <w:r w:rsidRPr="00E82F8F">
        <w:rPr>
          <w:sz w:val="28"/>
          <w:szCs w:val="28"/>
          <w:lang w:bidi="ar-TN"/>
        </w:rPr>
        <w:t>………</w:t>
      </w:r>
      <w:r>
        <w:rPr>
          <w:sz w:val="28"/>
          <w:szCs w:val="28"/>
          <w:lang w:bidi="ar-TN"/>
        </w:rPr>
        <w:t xml:space="preserve">    MAIL</w:t>
      </w:r>
      <w:r w:rsidRPr="00E82F8F">
        <w:rPr>
          <w:sz w:val="28"/>
          <w:szCs w:val="28"/>
          <w:lang w:bidi="ar-TN"/>
        </w:rPr>
        <w:t>………</w:t>
      </w:r>
      <w:r>
        <w:rPr>
          <w:sz w:val="28"/>
          <w:szCs w:val="28"/>
          <w:lang w:bidi="ar-TN"/>
        </w:rPr>
        <w:t>………..</w:t>
      </w:r>
      <w:r w:rsidRPr="00E82F8F">
        <w:rPr>
          <w:sz w:val="28"/>
          <w:szCs w:val="28"/>
          <w:lang w:bidi="ar-TN"/>
        </w:rPr>
        <w:t>……………</w:t>
      </w:r>
      <w:r>
        <w:rPr>
          <w:sz w:val="28"/>
          <w:szCs w:val="28"/>
          <w:lang w:bidi="ar-TN"/>
        </w:rPr>
        <w:t xml:space="preserve"> </w:t>
      </w:r>
    </w:p>
    <w:p w:rsidR="003642EC" w:rsidRDefault="003642EC" w:rsidP="00BA3B2D">
      <w:pPr>
        <w:bidi/>
        <w:spacing w:line="600" w:lineRule="auto"/>
        <w:rPr>
          <w:sz w:val="28"/>
          <w:szCs w:val="28"/>
          <w:lang w:bidi="ar-TN"/>
        </w:rPr>
      </w:pPr>
      <w:r w:rsidRPr="00E82F8F">
        <w:rPr>
          <w:sz w:val="28"/>
          <w:szCs w:val="28"/>
          <w:lang w:bidi="ar-TN"/>
        </w:rPr>
        <w:t>NOM DU PROFESSEUR DIRECTEUR :…………………………………………..</w:t>
      </w:r>
    </w:p>
    <w:p w:rsidR="003642EC" w:rsidRDefault="003642EC" w:rsidP="00BA3B2D">
      <w:pPr>
        <w:numPr>
          <w:ilvl w:val="0"/>
          <w:numId w:val="3"/>
        </w:numPr>
        <w:spacing w:line="600" w:lineRule="auto"/>
        <w:rPr>
          <w:sz w:val="28"/>
          <w:szCs w:val="28"/>
          <w:lang w:bidi="ar-TN"/>
        </w:rPr>
      </w:pPr>
      <w:r w:rsidRPr="00E82F8F">
        <w:rPr>
          <w:sz w:val="28"/>
          <w:szCs w:val="28"/>
          <w:lang w:bidi="ar-TN"/>
        </w:rPr>
        <w:t>SUJET DE MEMOIRE :</w:t>
      </w:r>
      <w:r>
        <w:rPr>
          <w:sz w:val="28"/>
          <w:szCs w:val="28"/>
          <w:lang w:bidi="ar-TN"/>
        </w:rPr>
        <w:t>...................................</w:t>
      </w:r>
      <w:r w:rsidR="00A62B5C">
        <w:rPr>
          <w:sz w:val="28"/>
          <w:szCs w:val="28"/>
          <w:lang w:bidi="ar-TN"/>
        </w:rPr>
        <w:t>.....................</w:t>
      </w:r>
      <w:r>
        <w:rPr>
          <w:sz w:val="28"/>
          <w:szCs w:val="28"/>
          <w:lang w:bidi="ar-TN"/>
        </w:rPr>
        <w:t>.............................</w:t>
      </w:r>
    </w:p>
    <w:p w:rsidR="003642EC" w:rsidRPr="00E82F8F" w:rsidRDefault="003642EC" w:rsidP="00BA3B2D">
      <w:pPr>
        <w:spacing w:line="600" w:lineRule="auto"/>
        <w:ind w:left="360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...................</w:t>
      </w:r>
      <w:r w:rsidR="00A62B5C">
        <w:rPr>
          <w:sz w:val="28"/>
          <w:szCs w:val="28"/>
          <w:lang w:bidi="ar-TN"/>
        </w:rPr>
        <w:t>.............................</w:t>
      </w:r>
      <w:r>
        <w:rPr>
          <w:sz w:val="28"/>
          <w:szCs w:val="28"/>
          <w:lang w:bidi="ar-TN"/>
        </w:rPr>
        <w:t>.....................</w:t>
      </w:r>
      <w:r w:rsidR="003736B0">
        <w:rPr>
          <w:sz w:val="28"/>
          <w:szCs w:val="28"/>
          <w:lang w:bidi="ar-TN"/>
        </w:rPr>
        <w:t>....................................................</w:t>
      </w:r>
      <w:r>
        <w:rPr>
          <w:sz w:val="28"/>
          <w:szCs w:val="28"/>
          <w:lang w:bidi="ar-TN"/>
        </w:rPr>
        <w:t>........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3642EC" w:rsidRPr="00A22CB1" w:rsidTr="00AC168C">
        <w:trPr>
          <w:trHeight w:val="389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3642EC" w:rsidRPr="00A22CB1" w:rsidRDefault="00B85752" w:rsidP="00DF69A8">
            <w:pPr>
              <w:spacing w:line="600" w:lineRule="auto"/>
              <w:jc w:val="lef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 xml:space="preserve">     </w:t>
            </w:r>
            <w:r w:rsidR="003642EC" w:rsidRPr="00A22CB1">
              <w:rPr>
                <w:b/>
                <w:bCs/>
                <w:sz w:val="24"/>
                <w:szCs w:val="24"/>
                <w:lang w:bidi="ar-TN"/>
              </w:rPr>
              <w:t>SIGNATURE DE DIRECTEUR                                             SIGNATURE DE L’ETUDIANT</w:t>
            </w:r>
          </w:p>
        </w:tc>
      </w:tr>
    </w:tbl>
    <w:p w:rsidR="00696BE9" w:rsidRPr="00696BE9" w:rsidRDefault="00696BE9" w:rsidP="00DF69A8">
      <w:pPr>
        <w:tabs>
          <w:tab w:val="left" w:pos="5745"/>
        </w:tabs>
        <w:bidi/>
        <w:spacing w:before="0" w:after="0" w:line="240" w:lineRule="auto"/>
        <w:rPr>
          <w:sz w:val="36"/>
          <w:szCs w:val="36"/>
          <w:lang w:bidi="ar-TN"/>
        </w:rPr>
      </w:pPr>
    </w:p>
    <w:sectPr w:rsidR="00696BE9" w:rsidRPr="00696BE9" w:rsidSect="008264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6" w:bottom="1134" w:left="1134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7C" w:rsidRDefault="00C5527C" w:rsidP="00165DF5">
      <w:pPr>
        <w:spacing w:before="0" w:after="0" w:line="240" w:lineRule="auto"/>
      </w:pPr>
      <w:r>
        <w:separator/>
      </w:r>
    </w:p>
  </w:endnote>
  <w:endnote w:type="continuationSeparator" w:id="0">
    <w:p w:rsidR="00C5527C" w:rsidRDefault="00C5527C" w:rsidP="00165D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AA194C" w:rsidRPr="001812A0" w:rsidTr="00043F5A">
      <w:tc>
        <w:tcPr>
          <w:tcW w:w="5245" w:type="dxa"/>
        </w:tcPr>
        <w:p w:rsidR="00AA194C" w:rsidRPr="00691C16" w:rsidRDefault="00AA194C" w:rsidP="00043F5A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AA194C" w:rsidRPr="00691C16" w:rsidRDefault="00AA194C" w:rsidP="00043F5A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AA194C" w:rsidRPr="00691C16" w:rsidRDefault="00AA194C" w:rsidP="00043F5A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AA194C" w:rsidRPr="00691C16" w:rsidRDefault="00AA194C" w:rsidP="00043F5A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AA194C" w:rsidRPr="00DC4240" w:rsidRDefault="00AA194C" w:rsidP="00043F5A">
          <w:pPr>
            <w:spacing w:before="0" w:after="0" w:line="240" w:lineRule="auto"/>
            <w:rPr>
              <w:sz w:val="16"/>
              <w:szCs w:val="16"/>
            </w:rPr>
          </w:pPr>
          <w:r w:rsidRPr="00DC4240">
            <w:rPr>
              <w:b/>
              <w:bCs/>
              <w:sz w:val="18"/>
              <w:szCs w:val="18"/>
            </w:rPr>
            <w:t>Site web </w:t>
          </w:r>
          <w:r w:rsidRPr="00DC4240">
            <w:rPr>
              <w:sz w:val="18"/>
              <w:szCs w:val="18"/>
            </w:rPr>
            <w:t xml:space="preserve">: </w:t>
          </w:r>
          <w:r w:rsidRPr="00DC4240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:rsidR="00AA194C" w:rsidRPr="00691C16" w:rsidRDefault="00AA194C" w:rsidP="00043F5A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C332ED" w:rsidRDefault="00C3604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9978390</wp:posOffset>
              </wp:positionV>
              <wp:extent cx="518160" cy="341630"/>
              <wp:effectExtent l="0" t="0" r="0" b="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1816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ED" w:rsidRPr="00C3604D" w:rsidRDefault="00C5527C">
                          <w:pPr>
                            <w:pStyle w:val="Sansinterligne"/>
                            <w:jc w:val="right"/>
                            <w:rPr>
                              <w:outline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3604D" w:rsidRPr="00C3604D">
                            <w:rPr>
                              <w:b/>
                              <w:outline/>
                              <w:noProof/>
                              <w:color w:val="5F497A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5F497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C3604D">
                            <w:rPr>
                              <w:b/>
                              <w:outline/>
                              <w:noProof/>
                              <w:color w:val="5F497A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5F497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538.3pt;margin-top:785.7pt;width:40.8pt;height:26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" stroked="f">
              <v:textbox style="layout-flow:vertical" inset="0,0,0,0">
                <w:txbxContent>
                  <w:p w:rsidR="00C332ED" w:rsidRPr="00C3604D" w:rsidRDefault="00C5527C">
                    <w:pPr>
                      <w:pStyle w:val="Sansinterligne"/>
                      <w:jc w:val="right"/>
                      <w:rPr>
                        <w:outline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3604D" w:rsidRPr="00C3604D">
                      <w:rPr>
                        <w:b/>
                        <w:outline/>
                        <w:noProof/>
                        <w:color w:val="5F497A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5F497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  <w:r w:rsidRPr="00C3604D">
                      <w:rPr>
                        <w:b/>
                        <w:outline/>
                        <w:noProof/>
                        <w:color w:val="5F497A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5F497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10398760</wp:posOffset>
              </wp:positionV>
              <wp:extent cx="706120" cy="40005"/>
              <wp:effectExtent l="5715" t="6985" r="8255" b="1016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6120" cy="40005"/>
                        <a:chOff x="-83" y="540"/>
                        <a:chExt cx="1218" cy="71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678" y="540"/>
                          <a:ext cx="457" cy="71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-83" y="540"/>
                          <a:ext cx="7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72A2F" id="Group 8" o:spid="_x0000_s1026" style="position:absolute;margin-left:523.2pt;margin-top:818.8pt;width:55.6pt;height:3.15pt;flip:x y;z-index:251656704;mso-width-percent:1000;mso-position-horizontal-relative:page;mso-position-vertical-relative:page;mso-width-percent:1000;mso-width-relative:left-margin-area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">
              <v:rect id="Rectangle 9" o:spid="_x0000_s1027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Hg8QA&#10;AADaAAAADwAAAGRycy9kb3ducmV2LnhtbESPX2vCQBDE3wv9DscKfasXfSht9BQpVQoVxX/0dclt&#10;k9jcbsxdY/z2nlDwcZiZ3zDjaecq1VLjS2EDg34CijgTW3JuYL+bP7+C8gHZYiVMBi7kYTp5fBhj&#10;auXMG2q3IVcRwj5FA0UIdaq1zwpy6PtSE0fvRxqHIcom17bBc4S7Sg+T5EU7LDkuFFjTe0HZ7/bP&#10;GTjKt7SHlayXyxMlH8fZYv32tTDmqdfNRqACdeEe/m9/WgNDuF2JN0B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4PEAAAA2gAAAA8AAAAAAAAAAAAAAAAAmAIAAGRycy9k&#10;b3ducmV2LnhtbFBLBQYAAAAABAAEAPUAAACJAwAAAAA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RjsMAAADaAAAADwAAAGRycy9kb3ducmV2LnhtbESP3WrCQBSE7wXfYTmF3ohuGkEkukoJ&#10;FHLXNvoAx+wxiWbPxuzmp336bqHQy2FmvmH2x8k0YqDO1ZYVvKwiEMSF1TWXCs6nt+UWhPPIGhvL&#10;pOCLHBwP89keE21H/qQh96UIEHYJKqi8bxMpXVGRQbeyLXHwrrYz6IPsSqk7HAPcNDKOoo00WHNY&#10;qLCltKLinvdGgV1kj1Re+NZP3228Lq4f71k+KvX8NL3uQHia/H/4r51pBWv4vRJu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/UY7DAAAA2gAAAA8AAAAAAAAAAAAA&#10;AAAAoQIAAGRycy9kb3ducmV2LnhtbFBLBQYAAAAABAAEAPkAAACRAwAAAAA=&#10;" strokecolor="#5f497a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AA194C" w:rsidRPr="001812A0" w:rsidTr="00043F5A">
      <w:tc>
        <w:tcPr>
          <w:tcW w:w="5245" w:type="dxa"/>
        </w:tcPr>
        <w:p w:rsidR="00AA194C" w:rsidRPr="00691C16" w:rsidRDefault="00AA194C" w:rsidP="00043F5A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AA194C" w:rsidRPr="00691C16" w:rsidRDefault="00AA194C" w:rsidP="00043F5A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AA194C" w:rsidRPr="00691C16" w:rsidRDefault="00AA194C" w:rsidP="00043F5A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AA194C" w:rsidRPr="00691C16" w:rsidRDefault="00AA194C" w:rsidP="00043F5A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AA194C" w:rsidRPr="00DC4240" w:rsidRDefault="00AA194C" w:rsidP="00043F5A">
          <w:pPr>
            <w:spacing w:before="0" w:after="0" w:line="240" w:lineRule="auto"/>
            <w:rPr>
              <w:sz w:val="16"/>
              <w:szCs w:val="16"/>
            </w:rPr>
          </w:pPr>
          <w:r w:rsidRPr="00DC4240">
            <w:rPr>
              <w:b/>
              <w:bCs/>
              <w:sz w:val="18"/>
              <w:szCs w:val="18"/>
            </w:rPr>
            <w:t>Site web </w:t>
          </w:r>
          <w:r w:rsidRPr="00DC4240">
            <w:rPr>
              <w:sz w:val="18"/>
              <w:szCs w:val="18"/>
            </w:rPr>
            <w:t xml:space="preserve">: </w:t>
          </w:r>
          <w:r w:rsidRPr="00DC4240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:rsidR="00AA194C" w:rsidRPr="00691C16" w:rsidRDefault="00AA194C" w:rsidP="00043F5A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AA194C" w:rsidRPr="00691C16" w:rsidRDefault="00AA194C" w:rsidP="00043F5A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AA194C" w:rsidRDefault="00AA19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7C" w:rsidRDefault="00C5527C" w:rsidP="00165DF5">
      <w:pPr>
        <w:spacing w:before="0" w:after="0" w:line="240" w:lineRule="auto"/>
      </w:pPr>
      <w:r>
        <w:separator/>
      </w:r>
    </w:p>
  </w:footnote>
  <w:footnote w:type="continuationSeparator" w:id="0">
    <w:p w:rsidR="00C5527C" w:rsidRDefault="00C5527C" w:rsidP="00165D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AA194C" w:rsidTr="00043F5A">
      <w:trPr>
        <w:jc w:val="center"/>
      </w:trPr>
      <w:tc>
        <w:tcPr>
          <w:tcW w:w="4136" w:type="dxa"/>
          <w:vAlign w:val="center"/>
        </w:tcPr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AA194C" w:rsidRPr="00BD007A" w:rsidRDefault="00AA194C" w:rsidP="00043F5A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à Tunis</w:t>
          </w:r>
        </w:p>
      </w:tc>
      <w:tc>
        <w:tcPr>
          <w:tcW w:w="2561" w:type="dxa"/>
          <w:vAlign w:val="center"/>
        </w:tcPr>
        <w:p w:rsidR="00AA194C" w:rsidRDefault="00AA194C" w:rsidP="00043F5A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194C" w:rsidRPr="00C960B7" w:rsidRDefault="00AA194C" w:rsidP="00043F5A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8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9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AA194C" w:rsidRPr="00C25F6F" w:rsidRDefault="00AA194C" w:rsidP="00043F5A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AA194C" w:rsidRPr="00C25F6F" w:rsidRDefault="00AA194C" w:rsidP="00043F5A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AA194C" w:rsidRPr="00C25F6F" w:rsidRDefault="00AA194C" w:rsidP="00043F5A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AA194C" w:rsidRPr="00BD007A" w:rsidRDefault="00AA194C" w:rsidP="00043F5A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AA194C" w:rsidRDefault="00AA19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AA194C" w:rsidTr="00043F5A">
      <w:trPr>
        <w:jc w:val="center"/>
      </w:trPr>
      <w:tc>
        <w:tcPr>
          <w:tcW w:w="4136" w:type="dxa"/>
          <w:vAlign w:val="center"/>
        </w:tcPr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AA194C" w:rsidRPr="009D1AAC" w:rsidRDefault="00AA194C" w:rsidP="00043F5A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AA194C" w:rsidRPr="00BD007A" w:rsidRDefault="00AA194C" w:rsidP="00043F5A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à Tunis</w:t>
          </w:r>
        </w:p>
      </w:tc>
      <w:tc>
        <w:tcPr>
          <w:tcW w:w="2561" w:type="dxa"/>
          <w:vAlign w:val="center"/>
        </w:tcPr>
        <w:p w:rsidR="00AA194C" w:rsidRDefault="00AA194C" w:rsidP="00043F5A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194C" w:rsidRPr="00C960B7" w:rsidRDefault="00AA194C" w:rsidP="00043F5A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5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6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AA194C" w:rsidRPr="00C25F6F" w:rsidRDefault="00AA194C" w:rsidP="00043F5A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AA194C" w:rsidRPr="00C25F6F" w:rsidRDefault="00AA194C" w:rsidP="00043F5A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AA194C" w:rsidRPr="00C25F6F" w:rsidRDefault="00AA194C" w:rsidP="00043F5A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AA194C" w:rsidRPr="00BD007A" w:rsidRDefault="00AA194C" w:rsidP="00043F5A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B64242" w:rsidRPr="00C332ED" w:rsidRDefault="00B64242" w:rsidP="008B7B2E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04F"/>
    <w:multiLevelType w:val="hybridMultilevel"/>
    <w:tmpl w:val="5AC013E2"/>
    <w:lvl w:ilvl="0" w:tplc="EDFC8D26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D344B4B"/>
    <w:multiLevelType w:val="hybridMultilevel"/>
    <w:tmpl w:val="AE4E6B8C"/>
    <w:lvl w:ilvl="0" w:tplc="F370D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249C"/>
    <w:multiLevelType w:val="hybridMultilevel"/>
    <w:tmpl w:val="5D863C50"/>
    <w:lvl w:ilvl="0" w:tplc="39E6B87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CC"/>
    <w:rsid w:val="00007946"/>
    <w:rsid w:val="00010E01"/>
    <w:rsid w:val="00033CCE"/>
    <w:rsid w:val="000479CC"/>
    <w:rsid w:val="00052C39"/>
    <w:rsid w:val="000829F9"/>
    <w:rsid w:val="00086D81"/>
    <w:rsid w:val="00090240"/>
    <w:rsid w:val="000B7659"/>
    <w:rsid w:val="000C5CA9"/>
    <w:rsid w:val="00103DEE"/>
    <w:rsid w:val="00115D9B"/>
    <w:rsid w:val="00116ABA"/>
    <w:rsid w:val="0012436A"/>
    <w:rsid w:val="00132E5F"/>
    <w:rsid w:val="001419A9"/>
    <w:rsid w:val="001504FB"/>
    <w:rsid w:val="001540FB"/>
    <w:rsid w:val="001559E1"/>
    <w:rsid w:val="001605A6"/>
    <w:rsid w:val="00165DF5"/>
    <w:rsid w:val="00175C83"/>
    <w:rsid w:val="001812A0"/>
    <w:rsid w:val="001A2E0A"/>
    <w:rsid w:val="001E0318"/>
    <w:rsid w:val="001F22E6"/>
    <w:rsid w:val="00226BF7"/>
    <w:rsid w:val="00235123"/>
    <w:rsid w:val="0023583C"/>
    <w:rsid w:val="00244203"/>
    <w:rsid w:val="00246400"/>
    <w:rsid w:val="00247A55"/>
    <w:rsid w:val="002500BF"/>
    <w:rsid w:val="00250A24"/>
    <w:rsid w:val="00260405"/>
    <w:rsid w:val="002664EC"/>
    <w:rsid w:val="00266759"/>
    <w:rsid w:val="00274C81"/>
    <w:rsid w:val="00276B07"/>
    <w:rsid w:val="00295A06"/>
    <w:rsid w:val="002B35C1"/>
    <w:rsid w:val="002B3DD1"/>
    <w:rsid w:val="002E4474"/>
    <w:rsid w:val="002E5622"/>
    <w:rsid w:val="002F2BBE"/>
    <w:rsid w:val="003016DA"/>
    <w:rsid w:val="003270BC"/>
    <w:rsid w:val="003346D8"/>
    <w:rsid w:val="00347C83"/>
    <w:rsid w:val="00355EFF"/>
    <w:rsid w:val="00362232"/>
    <w:rsid w:val="003642EC"/>
    <w:rsid w:val="003662B7"/>
    <w:rsid w:val="003736B0"/>
    <w:rsid w:val="00373F1C"/>
    <w:rsid w:val="003A46B5"/>
    <w:rsid w:val="003A5B35"/>
    <w:rsid w:val="003C5943"/>
    <w:rsid w:val="003D386F"/>
    <w:rsid w:val="004012BF"/>
    <w:rsid w:val="00402F06"/>
    <w:rsid w:val="00423BD0"/>
    <w:rsid w:val="00426115"/>
    <w:rsid w:val="00436486"/>
    <w:rsid w:val="00447FB0"/>
    <w:rsid w:val="004577CD"/>
    <w:rsid w:val="004718D6"/>
    <w:rsid w:val="004911AC"/>
    <w:rsid w:val="00492CC7"/>
    <w:rsid w:val="004945BF"/>
    <w:rsid w:val="004A1805"/>
    <w:rsid w:val="004B6BA2"/>
    <w:rsid w:val="004D15AF"/>
    <w:rsid w:val="005003BE"/>
    <w:rsid w:val="005105BF"/>
    <w:rsid w:val="00515543"/>
    <w:rsid w:val="00553CE8"/>
    <w:rsid w:val="00557246"/>
    <w:rsid w:val="00575856"/>
    <w:rsid w:val="005851F6"/>
    <w:rsid w:val="005866CF"/>
    <w:rsid w:val="00592728"/>
    <w:rsid w:val="005D2D3A"/>
    <w:rsid w:val="005D7D31"/>
    <w:rsid w:val="005E33F3"/>
    <w:rsid w:val="006000C6"/>
    <w:rsid w:val="00602B78"/>
    <w:rsid w:val="00627CD6"/>
    <w:rsid w:val="00634952"/>
    <w:rsid w:val="00644306"/>
    <w:rsid w:val="00647716"/>
    <w:rsid w:val="00660B69"/>
    <w:rsid w:val="006675C1"/>
    <w:rsid w:val="006716B6"/>
    <w:rsid w:val="00686B2E"/>
    <w:rsid w:val="00691C16"/>
    <w:rsid w:val="00696BE9"/>
    <w:rsid w:val="006A3895"/>
    <w:rsid w:val="006B669B"/>
    <w:rsid w:val="006C4C40"/>
    <w:rsid w:val="006D3C9F"/>
    <w:rsid w:val="006E0FBC"/>
    <w:rsid w:val="006E2E5C"/>
    <w:rsid w:val="006E4721"/>
    <w:rsid w:val="006E7797"/>
    <w:rsid w:val="007139A7"/>
    <w:rsid w:val="0072039C"/>
    <w:rsid w:val="0073777E"/>
    <w:rsid w:val="007447FC"/>
    <w:rsid w:val="0075387C"/>
    <w:rsid w:val="00780D0E"/>
    <w:rsid w:val="00785745"/>
    <w:rsid w:val="0079189D"/>
    <w:rsid w:val="007B4DBA"/>
    <w:rsid w:val="007B566D"/>
    <w:rsid w:val="007B7135"/>
    <w:rsid w:val="007D7BAE"/>
    <w:rsid w:val="007E20F4"/>
    <w:rsid w:val="007E3F3A"/>
    <w:rsid w:val="007E6436"/>
    <w:rsid w:val="00802607"/>
    <w:rsid w:val="00822742"/>
    <w:rsid w:val="00822A9F"/>
    <w:rsid w:val="00825B25"/>
    <w:rsid w:val="008264B7"/>
    <w:rsid w:val="00826DE0"/>
    <w:rsid w:val="00832A33"/>
    <w:rsid w:val="00834F74"/>
    <w:rsid w:val="008355D5"/>
    <w:rsid w:val="0085052E"/>
    <w:rsid w:val="00873A1F"/>
    <w:rsid w:val="00887EC4"/>
    <w:rsid w:val="008A294F"/>
    <w:rsid w:val="008A674C"/>
    <w:rsid w:val="008B7B2E"/>
    <w:rsid w:val="008C3D3E"/>
    <w:rsid w:val="008C747D"/>
    <w:rsid w:val="008D226C"/>
    <w:rsid w:val="008D63C2"/>
    <w:rsid w:val="008E26C1"/>
    <w:rsid w:val="008F4025"/>
    <w:rsid w:val="009028ED"/>
    <w:rsid w:val="009121B1"/>
    <w:rsid w:val="00951F9F"/>
    <w:rsid w:val="00974AAC"/>
    <w:rsid w:val="00990B8B"/>
    <w:rsid w:val="00993516"/>
    <w:rsid w:val="009B253D"/>
    <w:rsid w:val="009B64A6"/>
    <w:rsid w:val="009C34EF"/>
    <w:rsid w:val="009C4400"/>
    <w:rsid w:val="009D1AAC"/>
    <w:rsid w:val="009D7F27"/>
    <w:rsid w:val="009E2CB7"/>
    <w:rsid w:val="009F1B8F"/>
    <w:rsid w:val="009F707A"/>
    <w:rsid w:val="00A03AC2"/>
    <w:rsid w:val="00A442A9"/>
    <w:rsid w:val="00A44F9F"/>
    <w:rsid w:val="00A55CEE"/>
    <w:rsid w:val="00A62B5C"/>
    <w:rsid w:val="00A65B07"/>
    <w:rsid w:val="00A71D5C"/>
    <w:rsid w:val="00A77D3E"/>
    <w:rsid w:val="00AA194C"/>
    <w:rsid w:val="00AB5CC0"/>
    <w:rsid w:val="00AC2A5D"/>
    <w:rsid w:val="00AD3228"/>
    <w:rsid w:val="00AF74E7"/>
    <w:rsid w:val="00B0024D"/>
    <w:rsid w:val="00B0248D"/>
    <w:rsid w:val="00B31942"/>
    <w:rsid w:val="00B50D34"/>
    <w:rsid w:val="00B5573D"/>
    <w:rsid w:val="00B57026"/>
    <w:rsid w:val="00B616DE"/>
    <w:rsid w:val="00B64242"/>
    <w:rsid w:val="00B84AFD"/>
    <w:rsid w:val="00B85752"/>
    <w:rsid w:val="00B91821"/>
    <w:rsid w:val="00BA3B2D"/>
    <w:rsid w:val="00BA4555"/>
    <w:rsid w:val="00BB5179"/>
    <w:rsid w:val="00BB7DF8"/>
    <w:rsid w:val="00BD007A"/>
    <w:rsid w:val="00BD47E4"/>
    <w:rsid w:val="00BE1111"/>
    <w:rsid w:val="00BE7C88"/>
    <w:rsid w:val="00BF5446"/>
    <w:rsid w:val="00C042A0"/>
    <w:rsid w:val="00C25F6F"/>
    <w:rsid w:val="00C332ED"/>
    <w:rsid w:val="00C3604D"/>
    <w:rsid w:val="00C37356"/>
    <w:rsid w:val="00C5117B"/>
    <w:rsid w:val="00C5527C"/>
    <w:rsid w:val="00C57E66"/>
    <w:rsid w:val="00C67BE8"/>
    <w:rsid w:val="00C73C1E"/>
    <w:rsid w:val="00C74E8A"/>
    <w:rsid w:val="00C8663D"/>
    <w:rsid w:val="00C960B7"/>
    <w:rsid w:val="00CB441B"/>
    <w:rsid w:val="00CC38CD"/>
    <w:rsid w:val="00CF5049"/>
    <w:rsid w:val="00CF7A98"/>
    <w:rsid w:val="00D01533"/>
    <w:rsid w:val="00D25175"/>
    <w:rsid w:val="00D30171"/>
    <w:rsid w:val="00D3314C"/>
    <w:rsid w:val="00D377F1"/>
    <w:rsid w:val="00D4566D"/>
    <w:rsid w:val="00D5394A"/>
    <w:rsid w:val="00D60089"/>
    <w:rsid w:val="00D601F7"/>
    <w:rsid w:val="00D83432"/>
    <w:rsid w:val="00D871FB"/>
    <w:rsid w:val="00D9029F"/>
    <w:rsid w:val="00D90B56"/>
    <w:rsid w:val="00D92D25"/>
    <w:rsid w:val="00DC4240"/>
    <w:rsid w:val="00DE2C7E"/>
    <w:rsid w:val="00DF031A"/>
    <w:rsid w:val="00DF4D08"/>
    <w:rsid w:val="00DF69A8"/>
    <w:rsid w:val="00E1300D"/>
    <w:rsid w:val="00E36CFD"/>
    <w:rsid w:val="00E4323D"/>
    <w:rsid w:val="00E47A07"/>
    <w:rsid w:val="00E6158E"/>
    <w:rsid w:val="00E674B2"/>
    <w:rsid w:val="00E77804"/>
    <w:rsid w:val="00E935C3"/>
    <w:rsid w:val="00EA1662"/>
    <w:rsid w:val="00EC7171"/>
    <w:rsid w:val="00EF6B8A"/>
    <w:rsid w:val="00F40C29"/>
    <w:rsid w:val="00F42596"/>
    <w:rsid w:val="00F43B2A"/>
    <w:rsid w:val="00F45C25"/>
    <w:rsid w:val="00F50F09"/>
    <w:rsid w:val="00F604CC"/>
    <w:rsid w:val="00F77B99"/>
    <w:rsid w:val="00F86335"/>
    <w:rsid w:val="00FA2E46"/>
    <w:rsid w:val="00FA4B04"/>
    <w:rsid w:val="00FA7BEA"/>
    <w:rsid w:val="00FC7EB5"/>
    <w:rsid w:val="00FE54DB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1A4679-D628-4280-9D3E-576C370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32"/>
    <w:pPr>
      <w:spacing w:before="100" w:after="100" w:line="260" w:lineRule="exact"/>
      <w:jc w:val="both"/>
    </w:pPr>
    <w:rPr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jc w:val="left"/>
      <w:outlineLvl w:val="6"/>
    </w:pPr>
    <w:rPr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  <w:jc w:val="left"/>
    </w:pPr>
    <w:rPr>
      <w:rFonts w:ascii="Arial" w:hAnsi="Arial" w:cs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before="0" w:after="0"/>
      <w:ind w:right="567"/>
      <w:jc w:val="left"/>
    </w:pPr>
    <w:rPr>
      <w:rFonts w:ascii="Arial" w:hAnsi="Arial" w:cs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  <w:jc w:val="left"/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rsid w:val="00165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2611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26115"/>
    <w:rPr>
      <w:rFonts w:ascii="Tahoma" w:hAnsi="Tahoma" w:cs="Tahoma"/>
      <w:sz w:val="16"/>
      <w:szCs w:val="16"/>
    </w:rPr>
  </w:style>
  <w:style w:type="character" w:customStyle="1" w:styleId="lien">
    <w:name w:val="lien"/>
    <w:rsid w:val="00FC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m\AppData\Local\Temp\Rar$DI00.418\FSJPST%20en-tete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92D3-09FE-42C7-BC8E-5BD86D9B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FSJPST en-tete 2010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Akram</dc:creator>
  <cp:lastModifiedBy>DELL</cp:lastModifiedBy>
  <cp:revision>2</cp:revision>
  <cp:lastPrinted>2020-02-18T09:56:00Z</cp:lastPrinted>
  <dcterms:created xsi:type="dcterms:W3CDTF">2022-02-07T11:03:00Z</dcterms:created>
  <dcterms:modified xsi:type="dcterms:W3CDTF">2022-02-07T11:03:00Z</dcterms:modified>
</cp:coreProperties>
</file>