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A24" w14:textId="2B9C475B" w:rsidR="00962C4A" w:rsidRDefault="00962C4A" w:rsidP="00962C4A">
      <w:pPr>
        <w:spacing w:beforeAutospacing="1" w:afterAutospacing="1" w:line="240" w:lineRule="auto"/>
        <w:ind w:left="-57" w:firstLine="709"/>
        <w:jc w:val="left"/>
        <w:rPr>
          <w:rFonts w:cs="Traditional Arabic"/>
          <w:sz w:val="32"/>
          <w:szCs w:val="32"/>
          <w:lang w:bidi="ar-TN"/>
        </w:rPr>
      </w:pPr>
    </w:p>
    <w:p w14:paraId="256A49C6" w14:textId="4E6C7155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Ecole d’été en Sciences politiques </w:t>
      </w:r>
    </w:p>
    <w:p w14:paraId="314497A8" w14:textId="7C09CBA8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4,5 et 6 octobre </w:t>
      </w:r>
    </w:p>
    <w:p w14:paraId="1ED6E0B2" w14:textId="43A47910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sz w:val="32"/>
          <w:szCs w:val="32"/>
          <w:lang w:bidi="ar-TN"/>
        </w:rPr>
      </w:pPr>
      <w:r>
        <w:rPr>
          <w:rFonts w:cs="Traditional Arabic"/>
          <w:sz w:val="32"/>
          <w:szCs w:val="32"/>
          <w:lang w:bidi="ar-TN"/>
        </w:rPr>
        <w:t xml:space="preserve">Université de Siennes et Faculté des sciences juridiques, politiques et sociales de Tunis </w:t>
      </w:r>
    </w:p>
    <w:p w14:paraId="17C523B8" w14:textId="00F81992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sz w:val="32"/>
          <w:szCs w:val="32"/>
          <w:lang w:bidi="ar-TN"/>
        </w:rPr>
      </w:pPr>
    </w:p>
    <w:p w14:paraId="48F9B3B4" w14:textId="7C0C097B" w:rsidR="001C694F" w:rsidRP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2"/>
          <w:szCs w:val="32"/>
          <w:lang w:bidi="ar-TN"/>
        </w:rPr>
      </w:pPr>
      <w:r w:rsidRPr="001C694F">
        <w:rPr>
          <w:rFonts w:cs="Traditional Arabic"/>
          <w:b/>
          <w:bCs/>
          <w:sz w:val="32"/>
          <w:szCs w:val="32"/>
          <w:lang w:bidi="ar-TN"/>
        </w:rPr>
        <w:t xml:space="preserve">Liste des étudiants retenus pour participer </w:t>
      </w:r>
    </w:p>
    <w:p w14:paraId="2A179F7D" w14:textId="701C5669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2"/>
          <w:szCs w:val="32"/>
          <w:lang w:bidi="ar-TN"/>
        </w:rPr>
      </w:pPr>
      <w:r w:rsidRPr="001C694F">
        <w:rPr>
          <w:rFonts w:cs="Traditional Arabic"/>
          <w:b/>
          <w:bCs/>
          <w:sz w:val="32"/>
          <w:szCs w:val="32"/>
          <w:lang w:bidi="ar-TN"/>
        </w:rPr>
        <w:t>NB : Les ét</w:t>
      </w:r>
      <w:r>
        <w:rPr>
          <w:rFonts w:cs="Traditional Arabic"/>
          <w:b/>
          <w:bCs/>
          <w:sz w:val="32"/>
          <w:szCs w:val="32"/>
          <w:lang w:bidi="ar-TN"/>
        </w:rPr>
        <w:t xml:space="preserve">udiants ayant déposé une demande de candidature sur le lien de l’Université de Siennes sont également retenus pour participer à l’Ecole d’été. </w:t>
      </w:r>
    </w:p>
    <w:p w14:paraId="0A2BF242" w14:textId="74D4B874" w:rsidR="001C694F" w:rsidRDefault="001C694F" w:rsidP="001C694F">
      <w:pPr>
        <w:spacing w:beforeAutospacing="1" w:afterAutospacing="1" w:line="240" w:lineRule="auto"/>
        <w:ind w:left="-57" w:firstLine="709"/>
        <w:jc w:val="center"/>
        <w:rPr>
          <w:rFonts w:cs="Traditional Arabic"/>
          <w:b/>
          <w:bCs/>
          <w:sz w:val="32"/>
          <w:szCs w:val="32"/>
          <w:lang w:bidi="ar-TN"/>
        </w:rPr>
      </w:pPr>
    </w:p>
    <w:p w14:paraId="49E5056E" w14:textId="43361E0A" w:rsidR="001C694F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/>
          <w:bCs/>
          <w:sz w:val="32"/>
          <w:szCs w:val="32"/>
          <w:lang w:bidi="ar-TN"/>
        </w:rPr>
        <w:t>1-</w:t>
      </w:r>
      <w:r>
        <w:rPr>
          <w:rFonts w:cs="Traditional Arabic"/>
          <w:bCs/>
          <w:sz w:val="32"/>
          <w:szCs w:val="32"/>
          <w:lang w:bidi="ar-TN"/>
        </w:rPr>
        <w:t>Eya Ksia</w:t>
      </w:r>
    </w:p>
    <w:p w14:paraId="0E2B4984" w14:textId="064AF92C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2-Nadia Ben Aissa</w:t>
      </w:r>
    </w:p>
    <w:p w14:paraId="0545CB2E" w14:textId="243496FF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3-Amel Mania</w:t>
      </w:r>
    </w:p>
    <w:p w14:paraId="10917FA5" w14:textId="1DB0269C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4-Myriam Naoui </w:t>
      </w:r>
    </w:p>
    <w:p w14:paraId="09C5EE4A" w14:textId="38A4CDB7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5-Myriam Hmissi </w:t>
      </w:r>
    </w:p>
    <w:p w14:paraId="2574AAF1" w14:textId="13D5393B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6-Yossra Arraki </w:t>
      </w:r>
    </w:p>
    <w:p w14:paraId="76014048" w14:textId="6500B1B6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7-Fethia Hammedi</w:t>
      </w:r>
    </w:p>
    <w:p w14:paraId="66AE7D5D" w14:textId="41752C88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8-Bilel Ben Jaafar </w:t>
      </w:r>
    </w:p>
    <w:p w14:paraId="473A4661" w14:textId="4898A946" w:rsidR="00832C26" w:rsidRDefault="00832C2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9-</w:t>
      </w:r>
      <w:r w:rsidR="00FF66E4">
        <w:rPr>
          <w:rFonts w:cs="Traditional Arabic"/>
          <w:bCs/>
          <w:sz w:val="32"/>
          <w:szCs w:val="32"/>
          <w:lang w:bidi="ar-TN"/>
        </w:rPr>
        <w:t xml:space="preserve">Mayssa Oueslati </w:t>
      </w:r>
    </w:p>
    <w:p w14:paraId="23A2B0A8" w14:textId="0692E46B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10-Rym El Ghoul </w:t>
      </w:r>
    </w:p>
    <w:p w14:paraId="4C517DD7" w14:textId="306B69C9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lastRenderedPageBreak/>
        <w:t xml:space="preserve">11-Slaheddine Kammoun </w:t>
      </w:r>
    </w:p>
    <w:p w14:paraId="23C60BE1" w14:textId="59D616AE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12-Hakim Bouguerra </w:t>
      </w:r>
    </w:p>
    <w:p w14:paraId="053106A1" w14:textId="686F716E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13-Ihsen Sbabti </w:t>
      </w:r>
    </w:p>
    <w:p w14:paraId="165F6AF8" w14:textId="20E311D2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14-Yosra Midouni</w:t>
      </w:r>
    </w:p>
    <w:p w14:paraId="422F73AA" w14:textId="52EE37B5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15-Hela Msabhi</w:t>
      </w:r>
    </w:p>
    <w:p w14:paraId="17DBF92B" w14:textId="71E8F402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16-Rana Dalhoumi </w:t>
      </w:r>
    </w:p>
    <w:p w14:paraId="10E5EB76" w14:textId="6F0B42D8" w:rsidR="00FF66E4" w:rsidRDefault="00FF66E4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17-Myriam Oueslati </w:t>
      </w:r>
    </w:p>
    <w:p w14:paraId="1E104D6F" w14:textId="1F236135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18-Marouane Bouassida </w:t>
      </w:r>
    </w:p>
    <w:p w14:paraId="2B54E853" w14:textId="21983ED7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19-Achref Afi </w:t>
      </w:r>
    </w:p>
    <w:p w14:paraId="68AF8C7A" w14:textId="25D2BB71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20-Amel Azzouz</w:t>
      </w:r>
    </w:p>
    <w:p w14:paraId="206DB186" w14:textId="6C0B30A4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21-Ameni Ben Sik Ali </w:t>
      </w:r>
    </w:p>
    <w:p w14:paraId="0455EBA8" w14:textId="2ABC0434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22-Ameni Ouerghi </w:t>
      </w:r>
    </w:p>
    <w:p w14:paraId="09FA192F" w14:textId="27D0BDD1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23-Ines El Béchir </w:t>
      </w:r>
    </w:p>
    <w:p w14:paraId="0E0EC34F" w14:textId="7324A461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24-Issam Eddine Hmandi </w:t>
      </w:r>
    </w:p>
    <w:p w14:paraId="5FC30D7B" w14:textId="7D8CD307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25-Salwa Shili </w:t>
      </w:r>
    </w:p>
    <w:p w14:paraId="1E88BC5D" w14:textId="5D1D39CB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26-Chema Arroum </w:t>
      </w:r>
    </w:p>
    <w:p w14:paraId="453EF8B6" w14:textId="70A4CA65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27-Salma Meftahi </w:t>
      </w:r>
    </w:p>
    <w:p w14:paraId="7CF5832B" w14:textId="56FED07A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28-Hédia Daoud</w:t>
      </w:r>
    </w:p>
    <w:p w14:paraId="0890CB1D" w14:textId="723B7D0E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29-Khaoula Berrym </w:t>
      </w:r>
    </w:p>
    <w:p w14:paraId="6F39867B" w14:textId="4BDA76DC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30-Farah El Hanem Bsaies</w:t>
      </w:r>
    </w:p>
    <w:p w14:paraId="170EBD2D" w14:textId="4CA83069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lastRenderedPageBreak/>
        <w:t xml:space="preserve">31-Mohamed Amine Sassi </w:t>
      </w:r>
    </w:p>
    <w:p w14:paraId="6B56162A" w14:textId="65D8E6DD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>32-</w:t>
      </w:r>
      <w:r w:rsidR="00904866">
        <w:rPr>
          <w:rFonts w:cs="Traditional Arabic"/>
          <w:bCs/>
          <w:sz w:val="32"/>
          <w:szCs w:val="32"/>
          <w:lang w:bidi="ar-TN"/>
        </w:rPr>
        <w:t xml:space="preserve">Souha Klouz </w:t>
      </w:r>
    </w:p>
    <w:p w14:paraId="4D1D9C01" w14:textId="2EFDF1D4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33-Jihène Jaouadi </w:t>
      </w:r>
    </w:p>
    <w:p w14:paraId="5F3312FA" w14:textId="7FFA4B81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34-Jihène Chaaouri </w:t>
      </w:r>
    </w:p>
    <w:p w14:paraId="402F8382" w14:textId="47894468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35-Ali Kannoun </w:t>
      </w:r>
    </w:p>
    <w:p w14:paraId="78121934" w14:textId="26901EB9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36-Wael Fourati </w:t>
      </w:r>
    </w:p>
    <w:p w14:paraId="01F7777A" w14:textId="56499421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37-Ouissal Chikh </w:t>
      </w:r>
    </w:p>
    <w:p w14:paraId="5FC4A88D" w14:textId="24E8017B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38-Amenalah Ben Amor </w:t>
      </w:r>
    </w:p>
    <w:p w14:paraId="738DA0E0" w14:textId="746D79DE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39-Sara Nihed Azaiz </w:t>
      </w:r>
    </w:p>
    <w:p w14:paraId="26E92F83" w14:textId="08BAA119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40-Bochra Midouni </w:t>
      </w:r>
    </w:p>
    <w:p w14:paraId="7AC2F480" w14:textId="08130A81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41-Zeineb Ghazali </w:t>
      </w:r>
    </w:p>
    <w:p w14:paraId="5D86A2C5" w14:textId="70775566" w:rsidR="003154AB" w:rsidRDefault="003154AB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42-Abir EL Azzouni </w:t>
      </w:r>
    </w:p>
    <w:p w14:paraId="2D14253D" w14:textId="6F5C30E2" w:rsidR="003542D0" w:rsidRDefault="003542D0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  <w:r>
        <w:rPr>
          <w:rFonts w:cs="Traditional Arabic"/>
          <w:bCs/>
          <w:sz w:val="32"/>
          <w:szCs w:val="32"/>
          <w:lang w:bidi="ar-TN"/>
        </w:rPr>
        <w:t xml:space="preserve">43- Arwa Ben Ahmed </w:t>
      </w:r>
    </w:p>
    <w:p w14:paraId="15CA1B8B" w14:textId="6FFAEFBD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</w:p>
    <w:p w14:paraId="6D087EFA" w14:textId="79FC2C89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</w:p>
    <w:p w14:paraId="5A457D60" w14:textId="77777777" w:rsidR="00904866" w:rsidRDefault="00904866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</w:p>
    <w:p w14:paraId="6E2762B7" w14:textId="77777777" w:rsidR="00D8522A" w:rsidRDefault="00D8522A" w:rsidP="00832C26">
      <w:pPr>
        <w:spacing w:beforeAutospacing="1" w:afterAutospacing="1" w:line="240" w:lineRule="auto"/>
        <w:jc w:val="left"/>
        <w:rPr>
          <w:rFonts w:cs="Traditional Arabic"/>
          <w:bCs/>
          <w:sz w:val="32"/>
          <w:szCs w:val="32"/>
          <w:lang w:bidi="ar-TN"/>
        </w:rPr>
      </w:pPr>
    </w:p>
    <w:p w14:paraId="4F9F2414" w14:textId="77777777" w:rsidR="00FF66E4" w:rsidRPr="00832C26" w:rsidRDefault="00FF66E4" w:rsidP="00832C26">
      <w:pPr>
        <w:spacing w:beforeAutospacing="1" w:afterAutospacing="1" w:line="240" w:lineRule="auto"/>
        <w:jc w:val="left"/>
        <w:rPr>
          <w:rFonts w:cs="Traditional Arabic"/>
          <w:sz w:val="32"/>
          <w:szCs w:val="32"/>
          <w:lang w:bidi="ar-TN"/>
        </w:rPr>
      </w:pPr>
    </w:p>
    <w:sectPr w:rsidR="00FF66E4" w:rsidRPr="00832C26" w:rsidSect="008264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276" w:bottom="1134" w:left="1134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2A69" w14:textId="77777777" w:rsidR="002A7328" w:rsidRDefault="002A7328" w:rsidP="00165DF5">
      <w:pPr>
        <w:spacing w:before="0" w:after="0" w:line="240" w:lineRule="auto"/>
      </w:pPr>
      <w:r>
        <w:separator/>
      </w:r>
    </w:p>
  </w:endnote>
  <w:endnote w:type="continuationSeparator" w:id="0">
    <w:p w14:paraId="2FBEFBDC" w14:textId="77777777" w:rsidR="002A7328" w:rsidRDefault="002A7328" w:rsidP="0016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D52DA7" w:rsidRPr="00691C16" w14:paraId="47DD61CC" w14:textId="77777777" w:rsidTr="00502E12">
      <w:tc>
        <w:tcPr>
          <w:tcW w:w="5245" w:type="dxa"/>
        </w:tcPr>
        <w:p w14:paraId="6FA37D3D" w14:textId="77777777" w:rsidR="00D52DA7" w:rsidRPr="00691C16" w:rsidRDefault="00D52DA7" w:rsidP="00502E12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6E087622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55A8E29F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4B0AD9BC" w14:textId="77777777" w:rsidR="00D52DA7" w:rsidRPr="00691C16" w:rsidRDefault="00D52DA7" w:rsidP="00502E12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7A4FD151" w14:textId="77777777" w:rsidR="00D52DA7" w:rsidRPr="00D52DA7" w:rsidRDefault="00D52DA7" w:rsidP="00502E12">
          <w:pPr>
            <w:spacing w:before="0" w:after="0" w:line="240" w:lineRule="auto"/>
            <w:rPr>
              <w:sz w:val="16"/>
              <w:szCs w:val="16"/>
            </w:rPr>
          </w:pPr>
          <w:r w:rsidRPr="00D52DA7">
            <w:rPr>
              <w:b/>
              <w:bCs/>
              <w:sz w:val="18"/>
              <w:szCs w:val="18"/>
            </w:rPr>
            <w:t>Site web </w:t>
          </w:r>
          <w:r w:rsidRPr="00D52DA7">
            <w:rPr>
              <w:sz w:val="18"/>
              <w:szCs w:val="18"/>
            </w:rPr>
            <w:t xml:space="preserve">: </w:t>
          </w:r>
          <w:r w:rsidRPr="00D52DA7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14:paraId="631E1054" w14:textId="77777777" w:rsidR="00D52DA7" w:rsidRPr="00691C16" w:rsidRDefault="00D52DA7" w:rsidP="00502E1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136542C1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2EBEB098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64897FD3" w14:textId="77777777" w:rsidR="00D52DA7" w:rsidRPr="00691C16" w:rsidRDefault="00D52DA7" w:rsidP="00502E12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14:paraId="09F99BDF" w14:textId="77777777" w:rsidR="00D52DA7" w:rsidRPr="00691C16" w:rsidRDefault="00D52DA7" w:rsidP="00502E1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12FDBA43" w14:textId="2D72A9EB" w:rsidR="00C332ED" w:rsidRDefault="000E489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DBD55FA" wp14:editId="7E30B3E7">
              <wp:simplePos x="0" y="0"/>
              <wp:positionH relativeFrom="page">
                <wp:posOffset>6644640</wp:posOffset>
              </wp:positionH>
              <wp:positionV relativeFrom="page">
                <wp:posOffset>10398760</wp:posOffset>
              </wp:positionV>
              <wp:extent cx="709930" cy="40005"/>
              <wp:effectExtent l="5715" t="6985" r="8255" b="101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930" cy="40005"/>
                        <a:chOff x="-83" y="540"/>
                        <a:chExt cx="1218" cy="7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93F68" id="Group 8" o:spid="_x0000_s1026" style="position:absolute;margin-left:523.2pt;margin-top:818.8pt;width:55.9pt;height:3.15pt;flip:x y;z-index:251655680;mso-width-percent:1000;mso-position-horizontal-relative:page;mso-position-vertical-relative:page;mso-width-percent:1000;mso-width-relative:left-margin-area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">
              <v:rect id="Rectangle 9" o:spid="_x0000_s1027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" strokecolor="#5f497a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C332ED" w:rsidRPr="001812A0" w14:paraId="5747C5C8" w14:textId="77777777" w:rsidTr="00447FB0">
      <w:tc>
        <w:tcPr>
          <w:tcW w:w="5245" w:type="dxa"/>
        </w:tcPr>
        <w:p w14:paraId="2FF3ED90" w14:textId="77777777" w:rsidR="00C332ED" w:rsidRPr="00691C16" w:rsidRDefault="00C332ED" w:rsidP="00447FB0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3BED6A01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1E088726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48358E07" w14:textId="77777777"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4996787C" w14:textId="77777777" w:rsidR="00C332ED" w:rsidRPr="009F68AF" w:rsidRDefault="00C332ED" w:rsidP="004B6BA2">
          <w:pPr>
            <w:spacing w:before="0" w:after="0" w:line="240" w:lineRule="auto"/>
            <w:rPr>
              <w:sz w:val="16"/>
              <w:szCs w:val="16"/>
            </w:rPr>
          </w:pPr>
          <w:r w:rsidRPr="009F68AF">
            <w:rPr>
              <w:b/>
              <w:bCs/>
              <w:sz w:val="18"/>
              <w:szCs w:val="18"/>
            </w:rPr>
            <w:t>Site web </w:t>
          </w:r>
          <w:r w:rsidRPr="009F68AF">
            <w:rPr>
              <w:sz w:val="18"/>
              <w:szCs w:val="18"/>
            </w:rPr>
            <w:t xml:space="preserve">: </w:t>
          </w:r>
          <w:r w:rsidR="00090240" w:rsidRPr="009F68AF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14:paraId="2C991400" w14:textId="77777777" w:rsidR="00C332ED" w:rsidRPr="00691C16" w:rsidRDefault="00C332ED" w:rsidP="004B6BA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07A10D82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488FEEF8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54CF8984" w14:textId="77777777"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14:paraId="38DB7C99" w14:textId="77777777" w:rsidR="00C332ED" w:rsidRPr="00691C16" w:rsidRDefault="00C332ED" w:rsidP="004B6BA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="00090240"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 w:rsidR="00090240"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777B7F71" w14:textId="77777777" w:rsidR="00C332ED" w:rsidRPr="00C332ED" w:rsidRDefault="00C332ED" w:rsidP="00C332E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A67B" w14:textId="77777777" w:rsidR="002A7328" w:rsidRDefault="002A7328" w:rsidP="00165DF5">
      <w:pPr>
        <w:spacing w:before="0" w:after="0" w:line="240" w:lineRule="auto"/>
      </w:pPr>
      <w:r>
        <w:separator/>
      </w:r>
    </w:p>
  </w:footnote>
  <w:footnote w:type="continuationSeparator" w:id="0">
    <w:p w14:paraId="3534ACC6" w14:textId="77777777" w:rsidR="002A7328" w:rsidRDefault="002A7328" w:rsidP="00165D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D52DA7" w:rsidRPr="00BD007A" w14:paraId="051C7470" w14:textId="77777777" w:rsidTr="00502E12">
      <w:trPr>
        <w:jc w:val="center"/>
      </w:trPr>
      <w:tc>
        <w:tcPr>
          <w:tcW w:w="4136" w:type="dxa"/>
          <w:vAlign w:val="center"/>
        </w:tcPr>
        <w:p w14:paraId="2F07676C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4A1773D9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00C42EF7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14:paraId="014A7920" w14:textId="77777777" w:rsidR="00D52DA7" w:rsidRPr="009D1AAC" w:rsidRDefault="00D52DA7" w:rsidP="00502E12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2115675E" w14:textId="77777777" w:rsidR="00D52DA7" w:rsidRPr="00BD007A" w:rsidRDefault="00D52DA7" w:rsidP="000175D2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0175D2" w:rsidRPr="000175D2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4D2B3C9A" w14:textId="77777777" w:rsidR="00D52DA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5322095" wp14:editId="7F18D8E7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2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EC0BB06" w14:textId="77777777" w:rsidR="00D52DA7" w:rsidRPr="00C960B7" w:rsidRDefault="008364E3" w:rsidP="00502E12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774621E2" wp14:editId="588EC0A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3" name="Image 23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780BF1F" wp14:editId="2130F1EA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22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12D39386" w14:textId="77777777" w:rsidR="00D52DA7" w:rsidRPr="00C25F6F" w:rsidRDefault="00D52DA7" w:rsidP="00502E12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14:paraId="59CF33F3" w14:textId="77777777" w:rsidR="00D52DA7" w:rsidRPr="00C25F6F" w:rsidRDefault="00D52DA7" w:rsidP="00502E12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14:paraId="7D08DAEC" w14:textId="77777777" w:rsidR="00D52DA7" w:rsidRPr="00C25F6F" w:rsidRDefault="00D52DA7" w:rsidP="00502E12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57C39448" w14:textId="77777777" w:rsidR="00D52DA7" w:rsidRPr="00BD007A" w:rsidRDefault="00D52DA7" w:rsidP="00502E12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2FAB9DD7" w14:textId="77777777" w:rsidR="00D52DA7" w:rsidRPr="00D52DA7" w:rsidRDefault="00D52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C332ED" w14:paraId="108F19A6" w14:textId="77777777" w:rsidTr="009D1AAC">
      <w:trPr>
        <w:jc w:val="center"/>
      </w:trPr>
      <w:tc>
        <w:tcPr>
          <w:tcW w:w="4136" w:type="dxa"/>
          <w:vAlign w:val="center"/>
        </w:tcPr>
        <w:p w14:paraId="52902769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7F44BF2F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0B675853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</w:t>
          </w:r>
          <w:r w:rsidR="00090240" w:rsidRPr="009D1AAC">
            <w:rPr>
              <w:rFonts w:ascii="Baskerville Old Face" w:hAnsi="Baskerville Old Face" w:cs="Arial"/>
              <w:sz w:val="18"/>
              <w:szCs w:val="18"/>
            </w:rPr>
            <w:t>cientifique</w:t>
          </w:r>
        </w:p>
        <w:p w14:paraId="16B43183" w14:textId="77777777"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Université </w:t>
          </w:r>
          <w:r w:rsidR="00C57E66"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Carthage</w:t>
          </w:r>
        </w:p>
        <w:p w14:paraId="19DC1B66" w14:textId="77777777" w:rsidR="00C332ED" w:rsidRPr="00BD007A" w:rsidRDefault="00C332ED" w:rsidP="0008515A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="00347C83"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08515A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14:paraId="2C13E35C" w14:textId="77777777" w:rsidR="00347C83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13984BF6" wp14:editId="54A6E4D2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20608F5" w14:textId="77777777" w:rsidR="00C332ED" w:rsidRPr="00C960B7" w:rsidRDefault="008364E3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1A53EEE" wp14:editId="5B6C06DA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0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A4FC398" wp14:editId="410F755C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14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0C924BE4" w14:textId="77777777" w:rsidR="00C332ED" w:rsidRPr="00C25F6F" w:rsidRDefault="00C332ED" w:rsidP="00347C83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14:paraId="637615BC" w14:textId="77777777" w:rsidR="00C332ED" w:rsidRPr="00C25F6F" w:rsidRDefault="00C332ED" w:rsidP="00347C83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</w:t>
          </w:r>
          <w:r w:rsidR="00090240"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رة التعليم العالي والبحث العلمي</w:t>
          </w:r>
        </w:p>
        <w:p w14:paraId="442CB812" w14:textId="77777777" w:rsidR="00C332ED" w:rsidRPr="00C25F6F" w:rsidRDefault="00C332ED" w:rsidP="00347C83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029E5E2A" w14:textId="77777777" w:rsidR="00C332ED" w:rsidRPr="00BD007A" w:rsidRDefault="00C332ED" w:rsidP="00347C83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="00347C83"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5CD7A51C" w14:textId="77777777" w:rsidR="00B64242" w:rsidRPr="00C332ED" w:rsidRDefault="00B64242" w:rsidP="008B7B2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04F"/>
    <w:multiLevelType w:val="hybridMultilevel"/>
    <w:tmpl w:val="5AC013E2"/>
    <w:lvl w:ilvl="0" w:tplc="EDFC8D2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35288E"/>
    <w:multiLevelType w:val="hybridMultilevel"/>
    <w:tmpl w:val="1E60B7C8"/>
    <w:lvl w:ilvl="0" w:tplc="DD68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6AD"/>
    <w:multiLevelType w:val="hybridMultilevel"/>
    <w:tmpl w:val="99A82D8A"/>
    <w:lvl w:ilvl="0" w:tplc="EDA4434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04A"/>
    <w:multiLevelType w:val="hybridMultilevel"/>
    <w:tmpl w:val="7E9A7D64"/>
    <w:lvl w:ilvl="0" w:tplc="E9367F4E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4B4B"/>
    <w:multiLevelType w:val="hybridMultilevel"/>
    <w:tmpl w:val="AE4E6B8C"/>
    <w:lvl w:ilvl="0" w:tplc="F370D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C"/>
    <w:rsid w:val="00010E01"/>
    <w:rsid w:val="0001233A"/>
    <w:rsid w:val="000175D2"/>
    <w:rsid w:val="00026571"/>
    <w:rsid w:val="00033CCE"/>
    <w:rsid w:val="00037396"/>
    <w:rsid w:val="000479CC"/>
    <w:rsid w:val="0005174B"/>
    <w:rsid w:val="00052C39"/>
    <w:rsid w:val="00054584"/>
    <w:rsid w:val="00055125"/>
    <w:rsid w:val="00055C75"/>
    <w:rsid w:val="00061BD8"/>
    <w:rsid w:val="000829F9"/>
    <w:rsid w:val="00083542"/>
    <w:rsid w:val="0008515A"/>
    <w:rsid w:val="00090240"/>
    <w:rsid w:val="00091540"/>
    <w:rsid w:val="000A580E"/>
    <w:rsid w:val="000B575A"/>
    <w:rsid w:val="000C5CA9"/>
    <w:rsid w:val="000E30F3"/>
    <w:rsid w:val="000E4895"/>
    <w:rsid w:val="00103DEE"/>
    <w:rsid w:val="001107E0"/>
    <w:rsid w:val="00116ABA"/>
    <w:rsid w:val="001212C6"/>
    <w:rsid w:val="0012436A"/>
    <w:rsid w:val="001244AB"/>
    <w:rsid w:val="00125BC3"/>
    <w:rsid w:val="00132E5F"/>
    <w:rsid w:val="001405DF"/>
    <w:rsid w:val="001419A9"/>
    <w:rsid w:val="00143009"/>
    <w:rsid w:val="00145CFD"/>
    <w:rsid w:val="001504FB"/>
    <w:rsid w:val="00165DF5"/>
    <w:rsid w:val="00166CE7"/>
    <w:rsid w:val="001746F4"/>
    <w:rsid w:val="00175C83"/>
    <w:rsid w:val="001773B7"/>
    <w:rsid w:val="001812A0"/>
    <w:rsid w:val="001818C2"/>
    <w:rsid w:val="00186493"/>
    <w:rsid w:val="00186C32"/>
    <w:rsid w:val="00195088"/>
    <w:rsid w:val="001A2E0A"/>
    <w:rsid w:val="001B1E4C"/>
    <w:rsid w:val="001B56EB"/>
    <w:rsid w:val="001C694F"/>
    <w:rsid w:val="001E0E9C"/>
    <w:rsid w:val="001F22E6"/>
    <w:rsid w:val="002027A0"/>
    <w:rsid w:val="0021542B"/>
    <w:rsid w:val="00220320"/>
    <w:rsid w:val="00226BF7"/>
    <w:rsid w:val="00235123"/>
    <w:rsid w:val="0023583C"/>
    <w:rsid w:val="002373A0"/>
    <w:rsid w:val="0024165F"/>
    <w:rsid w:val="00242DAF"/>
    <w:rsid w:val="00244203"/>
    <w:rsid w:val="00246400"/>
    <w:rsid w:val="00247A55"/>
    <w:rsid w:val="00250A24"/>
    <w:rsid w:val="002664EC"/>
    <w:rsid w:val="00273A63"/>
    <w:rsid w:val="00280639"/>
    <w:rsid w:val="0029337D"/>
    <w:rsid w:val="002944C9"/>
    <w:rsid w:val="00295A06"/>
    <w:rsid w:val="002A7328"/>
    <w:rsid w:val="002C078F"/>
    <w:rsid w:val="002C7582"/>
    <w:rsid w:val="002E4474"/>
    <w:rsid w:val="002E5622"/>
    <w:rsid w:val="002F7435"/>
    <w:rsid w:val="003016DA"/>
    <w:rsid w:val="00304FBC"/>
    <w:rsid w:val="003154AB"/>
    <w:rsid w:val="003306BA"/>
    <w:rsid w:val="003330CC"/>
    <w:rsid w:val="00344635"/>
    <w:rsid w:val="00347C83"/>
    <w:rsid w:val="003515A6"/>
    <w:rsid w:val="003542D0"/>
    <w:rsid w:val="00362232"/>
    <w:rsid w:val="00362483"/>
    <w:rsid w:val="003662B7"/>
    <w:rsid w:val="00373F1C"/>
    <w:rsid w:val="003807D1"/>
    <w:rsid w:val="0038383C"/>
    <w:rsid w:val="00385802"/>
    <w:rsid w:val="0038584F"/>
    <w:rsid w:val="00387318"/>
    <w:rsid w:val="0039372C"/>
    <w:rsid w:val="003947B7"/>
    <w:rsid w:val="003A3757"/>
    <w:rsid w:val="003A46B5"/>
    <w:rsid w:val="003A5B35"/>
    <w:rsid w:val="003B7E53"/>
    <w:rsid w:val="003C0FBE"/>
    <w:rsid w:val="003C5943"/>
    <w:rsid w:val="003C6EAB"/>
    <w:rsid w:val="003E365B"/>
    <w:rsid w:val="003E6A97"/>
    <w:rsid w:val="003F5473"/>
    <w:rsid w:val="004129ED"/>
    <w:rsid w:val="00417F2A"/>
    <w:rsid w:val="00426115"/>
    <w:rsid w:val="004336F7"/>
    <w:rsid w:val="00433A71"/>
    <w:rsid w:val="004343B1"/>
    <w:rsid w:val="00436486"/>
    <w:rsid w:val="004401BE"/>
    <w:rsid w:val="00445991"/>
    <w:rsid w:val="00447FB0"/>
    <w:rsid w:val="0045043F"/>
    <w:rsid w:val="00453B9F"/>
    <w:rsid w:val="004566F3"/>
    <w:rsid w:val="00456A5F"/>
    <w:rsid w:val="004577CD"/>
    <w:rsid w:val="00461BB3"/>
    <w:rsid w:val="00463E86"/>
    <w:rsid w:val="00464197"/>
    <w:rsid w:val="00467507"/>
    <w:rsid w:val="00482D3F"/>
    <w:rsid w:val="004911AC"/>
    <w:rsid w:val="00492CC7"/>
    <w:rsid w:val="004948D5"/>
    <w:rsid w:val="00497A1A"/>
    <w:rsid w:val="004A1805"/>
    <w:rsid w:val="004A65EF"/>
    <w:rsid w:val="004B6BA2"/>
    <w:rsid w:val="004C391A"/>
    <w:rsid w:val="004C4D5C"/>
    <w:rsid w:val="004D3A36"/>
    <w:rsid w:val="004E4005"/>
    <w:rsid w:val="004E66FA"/>
    <w:rsid w:val="004F28D6"/>
    <w:rsid w:val="004F31D5"/>
    <w:rsid w:val="005003BE"/>
    <w:rsid w:val="00502E12"/>
    <w:rsid w:val="00503DA6"/>
    <w:rsid w:val="00506C59"/>
    <w:rsid w:val="005105BF"/>
    <w:rsid w:val="00510696"/>
    <w:rsid w:val="0051481C"/>
    <w:rsid w:val="00514959"/>
    <w:rsid w:val="00515543"/>
    <w:rsid w:val="00535C29"/>
    <w:rsid w:val="00537F08"/>
    <w:rsid w:val="0055154E"/>
    <w:rsid w:val="00553CE8"/>
    <w:rsid w:val="005572E1"/>
    <w:rsid w:val="00563B81"/>
    <w:rsid w:val="00575856"/>
    <w:rsid w:val="00582393"/>
    <w:rsid w:val="005839D7"/>
    <w:rsid w:val="005848F2"/>
    <w:rsid w:val="005851F6"/>
    <w:rsid w:val="005866CF"/>
    <w:rsid w:val="005923DD"/>
    <w:rsid w:val="00592728"/>
    <w:rsid w:val="005B0D2E"/>
    <w:rsid w:val="005B37DA"/>
    <w:rsid w:val="005B4A21"/>
    <w:rsid w:val="005C0786"/>
    <w:rsid w:val="005C5413"/>
    <w:rsid w:val="005D0342"/>
    <w:rsid w:val="005D2D3A"/>
    <w:rsid w:val="005D38A7"/>
    <w:rsid w:val="005D7D31"/>
    <w:rsid w:val="005E33F3"/>
    <w:rsid w:val="005E7EF5"/>
    <w:rsid w:val="005F4BB9"/>
    <w:rsid w:val="00611EE2"/>
    <w:rsid w:val="00624B15"/>
    <w:rsid w:val="00627CD6"/>
    <w:rsid w:val="00631EAB"/>
    <w:rsid w:val="00634952"/>
    <w:rsid w:val="00640759"/>
    <w:rsid w:val="006408C6"/>
    <w:rsid w:val="00643C08"/>
    <w:rsid w:val="00647716"/>
    <w:rsid w:val="00653A59"/>
    <w:rsid w:val="006675C1"/>
    <w:rsid w:val="006716B6"/>
    <w:rsid w:val="00671B8F"/>
    <w:rsid w:val="00691C16"/>
    <w:rsid w:val="00696BE9"/>
    <w:rsid w:val="006A364C"/>
    <w:rsid w:val="006B232F"/>
    <w:rsid w:val="006B669B"/>
    <w:rsid w:val="006C32A2"/>
    <w:rsid w:val="006C4C40"/>
    <w:rsid w:val="006E0FBC"/>
    <w:rsid w:val="006E7797"/>
    <w:rsid w:val="006F2CDF"/>
    <w:rsid w:val="007139A7"/>
    <w:rsid w:val="0072039C"/>
    <w:rsid w:val="007345D3"/>
    <w:rsid w:val="0073777E"/>
    <w:rsid w:val="00737B45"/>
    <w:rsid w:val="007447FC"/>
    <w:rsid w:val="00780D0E"/>
    <w:rsid w:val="00783240"/>
    <w:rsid w:val="00785745"/>
    <w:rsid w:val="007A36EE"/>
    <w:rsid w:val="007A58D6"/>
    <w:rsid w:val="007A69E2"/>
    <w:rsid w:val="007B4DBA"/>
    <w:rsid w:val="007B566D"/>
    <w:rsid w:val="007B7135"/>
    <w:rsid w:val="007C258E"/>
    <w:rsid w:val="007D5930"/>
    <w:rsid w:val="007D7514"/>
    <w:rsid w:val="007D7BAE"/>
    <w:rsid w:val="007E1318"/>
    <w:rsid w:val="007E20F4"/>
    <w:rsid w:val="007E3F3A"/>
    <w:rsid w:val="007E6436"/>
    <w:rsid w:val="007F3BD7"/>
    <w:rsid w:val="007F6D98"/>
    <w:rsid w:val="0080213B"/>
    <w:rsid w:val="00802607"/>
    <w:rsid w:val="00822A9F"/>
    <w:rsid w:val="00822F7D"/>
    <w:rsid w:val="008264B7"/>
    <w:rsid w:val="00832503"/>
    <w:rsid w:val="00832A33"/>
    <w:rsid w:val="00832C26"/>
    <w:rsid w:val="00833471"/>
    <w:rsid w:val="00834F74"/>
    <w:rsid w:val="008355D5"/>
    <w:rsid w:val="008364E3"/>
    <w:rsid w:val="008369C4"/>
    <w:rsid w:val="00837D44"/>
    <w:rsid w:val="00840328"/>
    <w:rsid w:val="008460A6"/>
    <w:rsid w:val="008465DC"/>
    <w:rsid w:val="0085052E"/>
    <w:rsid w:val="008510DD"/>
    <w:rsid w:val="00860C44"/>
    <w:rsid w:val="00861EB5"/>
    <w:rsid w:val="008667E0"/>
    <w:rsid w:val="00873A1F"/>
    <w:rsid w:val="0087791E"/>
    <w:rsid w:val="00884F88"/>
    <w:rsid w:val="00891549"/>
    <w:rsid w:val="008A294F"/>
    <w:rsid w:val="008A5ADC"/>
    <w:rsid w:val="008B55EE"/>
    <w:rsid w:val="008B7B2E"/>
    <w:rsid w:val="008C0320"/>
    <w:rsid w:val="008C3D3E"/>
    <w:rsid w:val="008C747D"/>
    <w:rsid w:val="008D226C"/>
    <w:rsid w:val="008D63C2"/>
    <w:rsid w:val="008D6666"/>
    <w:rsid w:val="008D7082"/>
    <w:rsid w:val="008D785A"/>
    <w:rsid w:val="008E2536"/>
    <w:rsid w:val="008F4025"/>
    <w:rsid w:val="009028ED"/>
    <w:rsid w:val="00903F3E"/>
    <w:rsid w:val="00904866"/>
    <w:rsid w:val="009170C3"/>
    <w:rsid w:val="00921FCC"/>
    <w:rsid w:val="00936E0F"/>
    <w:rsid w:val="00937996"/>
    <w:rsid w:val="009413C5"/>
    <w:rsid w:val="009476EF"/>
    <w:rsid w:val="00951F9F"/>
    <w:rsid w:val="00952AEF"/>
    <w:rsid w:val="00961955"/>
    <w:rsid w:val="00962C4A"/>
    <w:rsid w:val="009679AD"/>
    <w:rsid w:val="0097278B"/>
    <w:rsid w:val="00972DB1"/>
    <w:rsid w:val="00974AAC"/>
    <w:rsid w:val="0098260B"/>
    <w:rsid w:val="00984918"/>
    <w:rsid w:val="009870E0"/>
    <w:rsid w:val="00990B8B"/>
    <w:rsid w:val="009922A9"/>
    <w:rsid w:val="00993516"/>
    <w:rsid w:val="009A00C4"/>
    <w:rsid w:val="009A2870"/>
    <w:rsid w:val="009B14E3"/>
    <w:rsid w:val="009B253D"/>
    <w:rsid w:val="009B5035"/>
    <w:rsid w:val="009B5187"/>
    <w:rsid w:val="009B64A6"/>
    <w:rsid w:val="009C34EF"/>
    <w:rsid w:val="009C4400"/>
    <w:rsid w:val="009D1AAC"/>
    <w:rsid w:val="009D772B"/>
    <w:rsid w:val="009D7B28"/>
    <w:rsid w:val="009D7F27"/>
    <w:rsid w:val="009E2CB7"/>
    <w:rsid w:val="009F016F"/>
    <w:rsid w:val="009F13DF"/>
    <w:rsid w:val="009F1B8F"/>
    <w:rsid w:val="009F5BE8"/>
    <w:rsid w:val="009F68AF"/>
    <w:rsid w:val="009F707A"/>
    <w:rsid w:val="00A0269E"/>
    <w:rsid w:val="00A03AC2"/>
    <w:rsid w:val="00A03DEA"/>
    <w:rsid w:val="00A10970"/>
    <w:rsid w:val="00A202BF"/>
    <w:rsid w:val="00A30851"/>
    <w:rsid w:val="00A35A25"/>
    <w:rsid w:val="00A42B45"/>
    <w:rsid w:val="00A44F9F"/>
    <w:rsid w:val="00A548BA"/>
    <w:rsid w:val="00A55CEE"/>
    <w:rsid w:val="00A65A5B"/>
    <w:rsid w:val="00A65B07"/>
    <w:rsid w:val="00A75B12"/>
    <w:rsid w:val="00A83041"/>
    <w:rsid w:val="00A83ADC"/>
    <w:rsid w:val="00AA4A08"/>
    <w:rsid w:val="00AB5CC0"/>
    <w:rsid w:val="00AC2A5D"/>
    <w:rsid w:val="00AC5801"/>
    <w:rsid w:val="00AD316D"/>
    <w:rsid w:val="00AD3228"/>
    <w:rsid w:val="00AE390A"/>
    <w:rsid w:val="00AF2F19"/>
    <w:rsid w:val="00AF2FE9"/>
    <w:rsid w:val="00AF74E7"/>
    <w:rsid w:val="00B0024D"/>
    <w:rsid w:val="00B0248D"/>
    <w:rsid w:val="00B04CBE"/>
    <w:rsid w:val="00B05CD9"/>
    <w:rsid w:val="00B12707"/>
    <w:rsid w:val="00B238A7"/>
    <w:rsid w:val="00B24A93"/>
    <w:rsid w:val="00B26DA2"/>
    <w:rsid w:val="00B31942"/>
    <w:rsid w:val="00B33A85"/>
    <w:rsid w:val="00B5573D"/>
    <w:rsid w:val="00B57026"/>
    <w:rsid w:val="00B616DE"/>
    <w:rsid w:val="00B61B59"/>
    <w:rsid w:val="00B64242"/>
    <w:rsid w:val="00B65A5C"/>
    <w:rsid w:val="00B707E3"/>
    <w:rsid w:val="00B736D3"/>
    <w:rsid w:val="00B84AFD"/>
    <w:rsid w:val="00B91821"/>
    <w:rsid w:val="00B93891"/>
    <w:rsid w:val="00BA4555"/>
    <w:rsid w:val="00BB5179"/>
    <w:rsid w:val="00BB7DF8"/>
    <w:rsid w:val="00BC7E41"/>
    <w:rsid w:val="00BD007A"/>
    <w:rsid w:val="00BD29A2"/>
    <w:rsid w:val="00BD47E4"/>
    <w:rsid w:val="00BE1111"/>
    <w:rsid w:val="00BE41AF"/>
    <w:rsid w:val="00BE5018"/>
    <w:rsid w:val="00BF4836"/>
    <w:rsid w:val="00BF5446"/>
    <w:rsid w:val="00BF7964"/>
    <w:rsid w:val="00C164B6"/>
    <w:rsid w:val="00C25F6F"/>
    <w:rsid w:val="00C32A54"/>
    <w:rsid w:val="00C332ED"/>
    <w:rsid w:val="00C37356"/>
    <w:rsid w:val="00C422EA"/>
    <w:rsid w:val="00C57E66"/>
    <w:rsid w:val="00C73C1E"/>
    <w:rsid w:val="00C74E8A"/>
    <w:rsid w:val="00C80254"/>
    <w:rsid w:val="00C80ECC"/>
    <w:rsid w:val="00C8663D"/>
    <w:rsid w:val="00C8712C"/>
    <w:rsid w:val="00C960B7"/>
    <w:rsid w:val="00CA6FFA"/>
    <w:rsid w:val="00CB04DC"/>
    <w:rsid w:val="00CB441B"/>
    <w:rsid w:val="00CB6839"/>
    <w:rsid w:val="00CE1E15"/>
    <w:rsid w:val="00CF5049"/>
    <w:rsid w:val="00CF5BDF"/>
    <w:rsid w:val="00CF6556"/>
    <w:rsid w:val="00D01533"/>
    <w:rsid w:val="00D07993"/>
    <w:rsid w:val="00D113B6"/>
    <w:rsid w:val="00D170F8"/>
    <w:rsid w:val="00D2165A"/>
    <w:rsid w:val="00D24656"/>
    <w:rsid w:val="00D25175"/>
    <w:rsid w:val="00D26448"/>
    <w:rsid w:val="00D30171"/>
    <w:rsid w:val="00D3314C"/>
    <w:rsid w:val="00D342E0"/>
    <w:rsid w:val="00D377F1"/>
    <w:rsid w:val="00D421DE"/>
    <w:rsid w:val="00D4566D"/>
    <w:rsid w:val="00D47735"/>
    <w:rsid w:val="00D47E54"/>
    <w:rsid w:val="00D52DA7"/>
    <w:rsid w:val="00D5394A"/>
    <w:rsid w:val="00D60089"/>
    <w:rsid w:val="00D601F7"/>
    <w:rsid w:val="00D70698"/>
    <w:rsid w:val="00D70AE9"/>
    <w:rsid w:val="00D8287E"/>
    <w:rsid w:val="00D83432"/>
    <w:rsid w:val="00D8522A"/>
    <w:rsid w:val="00D871FB"/>
    <w:rsid w:val="00D8732D"/>
    <w:rsid w:val="00D90B56"/>
    <w:rsid w:val="00D91F25"/>
    <w:rsid w:val="00D92D25"/>
    <w:rsid w:val="00DA7084"/>
    <w:rsid w:val="00DA766B"/>
    <w:rsid w:val="00DB557C"/>
    <w:rsid w:val="00DC69FF"/>
    <w:rsid w:val="00DD30FF"/>
    <w:rsid w:val="00DE2C7E"/>
    <w:rsid w:val="00DE757D"/>
    <w:rsid w:val="00DF031A"/>
    <w:rsid w:val="00E04DEB"/>
    <w:rsid w:val="00E06230"/>
    <w:rsid w:val="00E115D7"/>
    <w:rsid w:val="00E2545B"/>
    <w:rsid w:val="00E261A5"/>
    <w:rsid w:val="00E26E72"/>
    <w:rsid w:val="00E36CFD"/>
    <w:rsid w:val="00E47A07"/>
    <w:rsid w:val="00E6158E"/>
    <w:rsid w:val="00E72794"/>
    <w:rsid w:val="00E77804"/>
    <w:rsid w:val="00E851AF"/>
    <w:rsid w:val="00E93231"/>
    <w:rsid w:val="00E935C3"/>
    <w:rsid w:val="00E96D73"/>
    <w:rsid w:val="00EA1662"/>
    <w:rsid w:val="00EA1F1B"/>
    <w:rsid w:val="00EC2CA8"/>
    <w:rsid w:val="00EC573E"/>
    <w:rsid w:val="00EC7171"/>
    <w:rsid w:val="00EC79A3"/>
    <w:rsid w:val="00EC7A53"/>
    <w:rsid w:val="00ED4382"/>
    <w:rsid w:val="00EF0357"/>
    <w:rsid w:val="00EF2031"/>
    <w:rsid w:val="00EF6B8A"/>
    <w:rsid w:val="00F01417"/>
    <w:rsid w:val="00F20123"/>
    <w:rsid w:val="00F275A4"/>
    <w:rsid w:val="00F31619"/>
    <w:rsid w:val="00F40C29"/>
    <w:rsid w:val="00F42596"/>
    <w:rsid w:val="00F43B2A"/>
    <w:rsid w:val="00F44FB0"/>
    <w:rsid w:val="00F50638"/>
    <w:rsid w:val="00F54BEA"/>
    <w:rsid w:val="00F604CC"/>
    <w:rsid w:val="00F73EE2"/>
    <w:rsid w:val="00F77749"/>
    <w:rsid w:val="00F77B99"/>
    <w:rsid w:val="00F86335"/>
    <w:rsid w:val="00F937FC"/>
    <w:rsid w:val="00FA2E46"/>
    <w:rsid w:val="00FA3D4F"/>
    <w:rsid w:val="00FA4B04"/>
    <w:rsid w:val="00FA7BEA"/>
    <w:rsid w:val="00FB0360"/>
    <w:rsid w:val="00FB0D5A"/>
    <w:rsid w:val="00FB2FAA"/>
    <w:rsid w:val="00FB76EC"/>
    <w:rsid w:val="00FC5408"/>
    <w:rsid w:val="00FC7EB5"/>
    <w:rsid w:val="00FD37AD"/>
    <w:rsid w:val="00FE336D"/>
    <w:rsid w:val="00FE54DB"/>
    <w:rsid w:val="00FE5CB5"/>
    <w:rsid w:val="00FF087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E6FF97"/>
  <w15:docId w15:val="{64DCABFB-9EC5-47D4-947D-1B4EDB55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16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  <w:style w:type="character" w:customStyle="1" w:styleId="m603844280263512314object">
    <w:name w:val="m_603844280263512314object"/>
    <w:basedOn w:val="Policepardfaut"/>
    <w:rsid w:val="00891549"/>
  </w:style>
  <w:style w:type="paragraph" w:styleId="Paragraphedeliste">
    <w:name w:val="List Paragraph"/>
    <w:basedOn w:val="Normal"/>
    <w:uiPriority w:val="34"/>
    <w:qFormat/>
    <w:rsid w:val="00FB036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5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m\AppData\Local\Temp\Rar$DI00.418\FSJPST%20en-tete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338D-2E9D-4287-9095-A66B99B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2010</Template>
  <TotalTime>31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Asma Ghachem</cp:lastModifiedBy>
  <cp:revision>6</cp:revision>
  <cp:lastPrinted>2019-12-05T13:36:00Z</cp:lastPrinted>
  <dcterms:created xsi:type="dcterms:W3CDTF">2021-09-26T16:20:00Z</dcterms:created>
  <dcterms:modified xsi:type="dcterms:W3CDTF">2021-09-26T18:07:00Z</dcterms:modified>
</cp:coreProperties>
</file>