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7B7F" w14:textId="77777777" w:rsidR="00551DE2" w:rsidRPr="00231EB0" w:rsidRDefault="00551DE2" w:rsidP="00AF2419">
      <w:pPr>
        <w:bidi/>
        <w:jc w:val="center"/>
        <w:rPr>
          <w:b/>
          <w:bCs/>
          <w:sz w:val="28"/>
          <w:szCs w:val="28"/>
        </w:rPr>
      </w:pPr>
      <w:r w:rsidRPr="00231EB0">
        <w:rPr>
          <w:b/>
          <w:bCs/>
          <w:sz w:val="28"/>
          <w:szCs w:val="28"/>
          <w:rtl/>
        </w:rPr>
        <w:t>وزارة التّعليم العالي والبحث العلمي</w:t>
      </w:r>
    </w:p>
    <w:p w14:paraId="792E7746" w14:textId="77777777" w:rsidR="00551DE2" w:rsidRPr="00231EB0" w:rsidRDefault="00551DE2" w:rsidP="00983CE0">
      <w:pPr>
        <w:bidi/>
        <w:jc w:val="center"/>
        <w:rPr>
          <w:b/>
          <w:bCs/>
          <w:sz w:val="28"/>
          <w:szCs w:val="28"/>
          <w:rtl/>
        </w:rPr>
      </w:pPr>
      <w:r w:rsidRPr="00231EB0">
        <w:rPr>
          <w:b/>
          <w:bCs/>
          <w:sz w:val="28"/>
          <w:szCs w:val="28"/>
          <w:rtl/>
        </w:rPr>
        <w:t xml:space="preserve">جــامعة </w:t>
      </w:r>
      <w:r w:rsidR="00983CE0" w:rsidRPr="00231EB0">
        <w:rPr>
          <w:rFonts w:hint="cs"/>
          <w:b/>
          <w:bCs/>
          <w:sz w:val="28"/>
          <w:szCs w:val="28"/>
          <w:rtl/>
        </w:rPr>
        <w:t>قرطاج</w:t>
      </w:r>
    </w:p>
    <w:p w14:paraId="06A2A4DB" w14:textId="0DC8EF92" w:rsidR="00551DE2" w:rsidRPr="00231EB0" w:rsidRDefault="00983CE0" w:rsidP="00DA6258">
      <w:pPr>
        <w:bidi/>
        <w:jc w:val="center"/>
        <w:rPr>
          <w:sz w:val="32"/>
          <w:szCs w:val="32"/>
          <w:rtl/>
        </w:rPr>
      </w:pPr>
      <w:r w:rsidRPr="00231EB0">
        <w:rPr>
          <w:rFonts w:hint="cs"/>
          <w:b/>
          <w:bCs/>
          <w:sz w:val="32"/>
          <w:szCs w:val="32"/>
          <w:rtl/>
        </w:rPr>
        <w:t xml:space="preserve">كلية العلوم القانونية والسياسة </w:t>
      </w:r>
      <w:r w:rsidR="00F52DEB" w:rsidRPr="00231EB0">
        <w:rPr>
          <w:rFonts w:hint="cs"/>
          <w:b/>
          <w:bCs/>
          <w:sz w:val="32"/>
          <w:szCs w:val="32"/>
          <w:rtl/>
        </w:rPr>
        <w:t>والاجتماعية</w:t>
      </w:r>
      <w:r w:rsidRPr="00231EB0">
        <w:rPr>
          <w:rFonts w:hint="cs"/>
          <w:b/>
          <w:bCs/>
          <w:sz w:val="32"/>
          <w:szCs w:val="32"/>
          <w:rtl/>
        </w:rPr>
        <w:t xml:space="preserve"> بتونس</w:t>
      </w:r>
    </w:p>
    <w:p w14:paraId="289B2121" w14:textId="07538A27" w:rsidR="00983CE0" w:rsidRDefault="00551DE2" w:rsidP="00F453AB">
      <w:pPr>
        <w:bidi/>
        <w:jc w:val="center"/>
        <w:rPr>
          <w:b/>
          <w:bCs/>
          <w:sz w:val="36"/>
          <w:szCs w:val="36"/>
          <w:rtl/>
        </w:rPr>
      </w:pPr>
      <w:r w:rsidRPr="00494980">
        <w:rPr>
          <w:b/>
          <w:bCs/>
          <w:sz w:val="36"/>
          <w:szCs w:val="36"/>
          <w:rtl/>
        </w:rPr>
        <w:t xml:space="preserve">بــلاغ </w:t>
      </w:r>
      <w:r w:rsidR="00F52DEB" w:rsidRPr="00F52DEB">
        <w:rPr>
          <w:rFonts w:hint="cs"/>
          <w:b/>
          <w:bCs/>
          <w:sz w:val="36"/>
          <w:szCs w:val="36"/>
          <w:rtl/>
          <w:lang w:bidi="ar-TN"/>
        </w:rPr>
        <w:t>خاص ب</w:t>
      </w:r>
      <w:r w:rsidRPr="00F52DEB">
        <w:rPr>
          <w:b/>
          <w:bCs/>
          <w:sz w:val="36"/>
          <w:szCs w:val="36"/>
          <w:rtl/>
        </w:rPr>
        <w:t>تسجيـــل</w:t>
      </w:r>
      <w:r w:rsidRPr="00494980">
        <w:rPr>
          <w:b/>
          <w:bCs/>
          <w:sz w:val="36"/>
          <w:szCs w:val="36"/>
          <w:rtl/>
        </w:rPr>
        <w:t xml:space="preserve"> </w:t>
      </w:r>
      <w:r w:rsidR="00026A9F" w:rsidRPr="00F52DEB">
        <w:rPr>
          <w:rFonts w:hint="cs"/>
          <w:b/>
          <w:bCs/>
          <w:sz w:val="36"/>
          <w:szCs w:val="36"/>
          <w:u w:val="single"/>
          <w:rtl/>
        </w:rPr>
        <w:t>ط</w:t>
      </w:r>
      <w:r w:rsidRPr="00F52DEB">
        <w:rPr>
          <w:b/>
          <w:bCs/>
          <w:sz w:val="36"/>
          <w:szCs w:val="36"/>
          <w:u w:val="single"/>
          <w:rtl/>
        </w:rPr>
        <w:t xml:space="preserve">لبــة </w:t>
      </w:r>
      <w:r w:rsidR="00F52DEB" w:rsidRPr="00F52DEB">
        <w:rPr>
          <w:rFonts w:hint="cs"/>
          <w:b/>
          <w:bCs/>
          <w:sz w:val="36"/>
          <w:szCs w:val="36"/>
          <w:u w:val="single"/>
          <w:rtl/>
        </w:rPr>
        <w:t xml:space="preserve">السنة الثانية من </w:t>
      </w:r>
      <w:r w:rsidR="00983CE0" w:rsidRPr="00F52DEB">
        <w:rPr>
          <w:rFonts w:hint="cs"/>
          <w:b/>
          <w:bCs/>
          <w:sz w:val="36"/>
          <w:szCs w:val="36"/>
          <w:u w:val="single"/>
          <w:rtl/>
        </w:rPr>
        <w:t>الماجستير</w:t>
      </w:r>
      <w:r w:rsidR="00983CE0" w:rsidRPr="00A97BE3">
        <w:rPr>
          <w:rFonts w:hint="cs"/>
          <w:b/>
          <w:bCs/>
          <w:sz w:val="36"/>
          <w:szCs w:val="36"/>
          <w:u w:val="single" w:color="C00000"/>
          <w:rtl/>
        </w:rPr>
        <w:t xml:space="preserve"> </w:t>
      </w:r>
    </w:p>
    <w:p w14:paraId="6252B1F9" w14:textId="38FF1C69" w:rsidR="00551DE2" w:rsidRPr="00231EB0" w:rsidRDefault="00551DE2" w:rsidP="000045B4">
      <w:pPr>
        <w:bidi/>
        <w:jc w:val="center"/>
        <w:rPr>
          <w:rtl/>
        </w:rPr>
      </w:pPr>
      <w:r w:rsidRPr="00494980">
        <w:rPr>
          <w:b/>
          <w:bCs/>
          <w:sz w:val="36"/>
          <w:szCs w:val="36"/>
          <w:rtl/>
        </w:rPr>
        <w:t xml:space="preserve">بعنـــوان السّنة الجامعيّة </w:t>
      </w:r>
      <w:r w:rsidR="00F52DEB">
        <w:rPr>
          <w:rFonts w:hint="cs"/>
          <w:b/>
          <w:bCs/>
          <w:sz w:val="36"/>
          <w:szCs w:val="36"/>
          <w:rtl/>
        </w:rPr>
        <w:t>2021-2022</w:t>
      </w:r>
    </w:p>
    <w:p w14:paraId="19828622" w14:textId="77777777" w:rsidR="00C96D19" w:rsidRPr="00DA6258" w:rsidRDefault="00551DE2" w:rsidP="00C96D19">
      <w:pPr>
        <w:bidi/>
        <w:ind w:right="-1134"/>
        <w:rPr>
          <w:sz w:val="28"/>
          <w:szCs w:val="28"/>
        </w:rPr>
      </w:pPr>
      <w:r w:rsidRPr="00DA6258">
        <w:rPr>
          <w:sz w:val="28"/>
          <w:szCs w:val="28"/>
          <w:rtl/>
        </w:rPr>
        <w:t xml:space="preserve">ليكن في علم كافة </w:t>
      </w:r>
      <w:r w:rsidR="00026A9F">
        <w:rPr>
          <w:rFonts w:hint="cs"/>
          <w:sz w:val="28"/>
          <w:szCs w:val="28"/>
          <w:rtl/>
        </w:rPr>
        <w:t>ط</w:t>
      </w:r>
      <w:r w:rsidR="00983CE0" w:rsidRPr="00DA6258">
        <w:rPr>
          <w:sz w:val="28"/>
          <w:szCs w:val="28"/>
          <w:rtl/>
        </w:rPr>
        <w:t xml:space="preserve">لبــة </w:t>
      </w:r>
      <w:r w:rsidR="00983CE0" w:rsidRPr="00DA6258">
        <w:rPr>
          <w:rFonts w:hint="cs"/>
          <w:sz w:val="28"/>
          <w:szCs w:val="28"/>
          <w:rtl/>
        </w:rPr>
        <w:t>الماجستير (</w:t>
      </w:r>
      <w:r w:rsidR="00983CE0" w:rsidRPr="00DA6258">
        <w:rPr>
          <w:rFonts w:hint="cs"/>
          <w:sz w:val="28"/>
          <w:szCs w:val="28"/>
          <w:u w:val="single"/>
          <w:rtl/>
        </w:rPr>
        <w:t>السنة</w:t>
      </w:r>
      <w:r w:rsidR="00F453AB">
        <w:rPr>
          <w:rFonts w:hint="cs"/>
          <w:sz w:val="28"/>
          <w:szCs w:val="28"/>
          <w:u w:val="single"/>
          <w:rtl/>
        </w:rPr>
        <w:t xml:space="preserve"> الثانية</w:t>
      </w:r>
      <w:r w:rsidR="00983CE0" w:rsidRPr="00DA6258">
        <w:rPr>
          <w:rFonts w:hint="cs"/>
          <w:sz w:val="28"/>
          <w:szCs w:val="28"/>
          <w:rtl/>
        </w:rPr>
        <w:t>)</w:t>
      </w:r>
    </w:p>
    <w:p w14:paraId="3F6096AD" w14:textId="557B720C" w:rsidR="00551DE2" w:rsidRPr="00DA6258" w:rsidRDefault="00106D53" w:rsidP="00C96D19">
      <w:pPr>
        <w:bidi/>
        <w:ind w:right="-1134"/>
        <w:rPr>
          <w:sz w:val="28"/>
          <w:szCs w:val="28"/>
          <w:rtl/>
        </w:rPr>
      </w:pPr>
      <w:r w:rsidRPr="00DA6258">
        <w:rPr>
          <w:rFonts w:hint="cs"/>
          <w:sz w:val="28"/>
          <w:szCs w:val="28"/>
          <w:rtl/>
        </w:rPr>
        <w:t xml:space="preserve"> </w:t>
      </w:r>
      <w:r w:rsidR="00551DE2" w:rsidRPr="00DA6258">
        <w:rPr>
          <w:sz w:val="28"/>
          <w:szCs w:val="28"/>
          <w:rtl/>
        </w:rPr>
        <w:t>أنّ</w:t>
      </w:r>
      <w:r w:rsidR="00B61756">
        <w:rPr>
          <w:rFonts w:hint="cs"/>
          <w:sz w:val="28"/>
          <w:szCs w:val="28"/>
          <w:rtl/>
        </w:rPr>
        <w:t xml:space="preserve"> </w:t>
      </w:r>
      <w:r w:rsidR="00C96D19">
        <w:rPr>
          <w:rFonts w:hint="cs"/>
          <w:sz w:val="28"/>
          <w:szCs w:val="28"/>
          <w:rtl/>
        </w:rPr>
        <w:t xml:space="preserve">فتح باب </w:t>
      </w:r>
      <w:r w:rsidR="00551DE2" w:rsidRPr="00DA6258">
        <w:rPr>
          <w:sz w:val="28"/>
          <w:szCs w:val="28"/>
          <w:rtl/>
        </w:rPr>
        <w:t>التّـ</w:t>
      </w:r>
      <w:r w:rsidR="000045B4">
        <w:rPr>
          <w:rFonts w:hint="cs"/>
          <w:sz w:val="28"/>
          <w:szCs w:val="28"/>
          <w:rtl/>
        </w:rPr>
        <w:t>رسيم</w:t>
      </w:r>
      <w:r w:rsidR="00551DE2" w:rsidRPr="00DA6258">
        <w:rPr>
          <w:sz w:val="28"/>
          <w:szCs w:val="28"/>
          <w:rtl/>
        </w:rPr>
        <w:t xml:space="preserve"> بالنسبة إلى السنة </w:t>
      </w:r>
      <w:r w:rsidR="00F52DEB" w:rsidRPr="00DA6258">
        <w:rPr>
          <w:rFonts w:hint="cs"/>
          <w:sz w:val="28"/>
          <w:szCs w:val="28"/>
          <w:rtl/>
        </w:rPr>
        <w:t>الجامعية 2120</w:t>
      </w:r>
      <w:r w:rsidR="00D15032" w:rsidRPr="00DA6258">
        <w:rPr>
          <w:sz w:val="28"/>
          <w:szCs w:val="28"/>
          <w:rtl/>
        </w:rPr>
        <w:t>-</w:t>
      </w:r>
      <w:r w:rsidR="00D15032" w:rsidRPr="00DA6258">
        <w:rPr>
          <w:sz w:val="28"/>
          <w:szCs w:val="28"/>
        </w:rPr>
        <w:t>20</w:t>
      </w:r>
      <w:r w:rsidR="000045B4">
        <w:rPr>
          <w:sz w:val="28"/>
          <w:szCs w:val="28"/>
        </w:rPr>
        <w:t>2</w:t>
      </w:r>
      <w:r w:rsidR="00C96D19">
        <w:rPr>
          <w:sz w:val="28"/>
          <w:szCs w:val="28"/>
        </w:rPr>
        <w:t>2</w:t>
      </w:r>
      <w:r w:rsidR="00551DE2" w:rsidRPr="00DA6258">
        <w:rPr>
          <w:sz w:val="28"/>
          <w:szCs w:val="28"/>
          <w:rtl/>
        </w:rPr>
        <w:t xml:space="preserve"> </w:t>
      </w:r>
    </w:p>
    <w:p w14:paraId="778139E5" w14:textId="37248FAF" w:rsidR="00F8351D" w:rsidRPr="00DA6258" w:rsidRDefault="00B61756" w:rsidP="00231EB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يكون على النحو </w:t>
      </w:r>
      <w:r w:rsidR="00F52DEB">
        <w:rPr>
          <w:rFonts w:hint="cs"/>
          <w:sz w:val="28"/>
          <w:szCs w:val="28"/>
          <w:rtl/>
        </w:rPr>
        <w:t>التالي:</w:t>
      </w:r>
    </w:p>
    <w:p w14:paraId="3396F83C" w14:textId="4E44E117" w:rsidR="00514DE6" w:rsidRPr="00B61756" w:rsidRDefault="000045B4" w:rsidP="00C96D19">
      <w:pPr>
        <w:bidi/>
        <w:jc w:val="center"/>
        <w:rPr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</w:rPr>
        <w:t>من</w:t>
      </w:r>
      <w:r w:rsidR="00C96D19">
        <w:rPr>
          <w:rFonts w:hint="cs"/>
          <w:b/>
          <w:bCs/>
          <w:sz w:val="32"/>
          <w:szCs w:val="32"/>
          <w:rtl/>
        </w:rPr>
        <w:t xml:space="preserve"> </w:t>
      </w:r>
      <w:r w:rsidR="00F52DEB">
        <w:rPr>
          <w:rFonts w:hint="cs"/>
          <w:b/>
          <w:bCs/>
          <w:sz w:val="32"/>
          <w:szCs w:val="32"/>
          <w:rtl/>
        </w:rPr>
        <w:t>06</w:t>
      </w:r>
      <w:r w:rsidR="00F52DEB" w:rsidRPr="00B61756">
        <w:rPr>
          <w:rFonts w:hint="cs"/>
          <w:b/>
          <w:bCs/>
          <w:sz w:val="32"/>
          <w:szCs w:val="32"/>
          <w:rtl/>
        </w:rPr>
        <w:t xml:space="preserve"> إلى 13</w:t>
      </w:r>
      <w:r w:rsidR="00F8351D" w:rsidRPr="00B61756">
        <w:rPr>
          <w:rFonts w:hint="cs"/>
          <w:b/>
          <w:bCs/>
          <w:sz w:val="32"/>
          <w:szCs w:val="32"/>
          <w:rtl/>
        </w:rPr>
        <w:t xml:space="preserve"> </w:t>
      </w:r>
      <w:r w:rsidR="00C96D19">
        <w:rPr>
          <w:rFonts w:hint="cs"/>
          <w:b/>
          <w:bCs/>
          <w:sz w:val="32"/>
          <w:szCs w:val="32"/>
          <w:rtl/>
        </w:rPr>
        <w:t>سبتمبر</w:t>
      </w:r>
      <w:r w:rsidRPr="00B61756">
        <w:rPr>
          <w:rFonts w:hint="cs"/>
          <w:b/>
          <w:bCs/>
          <w:sz w:val="32"/>
          <w:szCs w:val="32"/>
          <w:rtl/>
        </w:rPr>
        <w:t xml:space="preserve"> </w:t>
      </w:r>
      <w:r w:rsidR="00F8351D" w:rsidRPr="00B61756">
        <w:rPr>
          <w:rFonts w:hint="cs"/>
          <w:b/>
          <w:bCs/>
          <w:sz w:val="32"/>
          <w:szCs w:val="32"/>
          <w:rtl/>
        </w:rPr>
        <w:t>20</w:t>
      </w:r>
      <w:r>
        <w:rPr>
          <w:rFonts w:hint="cs"/>
          <w:b/>
          <w:bCs/>
          <w:sz w:val="32"/>
          <w:szCs w:val="32"/>
          <w:rtl/>
        </w:rPr>
        <w:t>2</w:t>
      </w:r>
      <w:r w:rsidR="00C96D19">
        <w:rPr>
          <w:rFonts w:hint="cs"/>
          <w:b/>
          <w:bCs/>
          <w:sz w:val="32"/>
          <w:szCs w:val="32"/>
          <w:rtl/>
        </w:rPr>
        <w:t>1</w:t>
      </w:r>
      <w:r w:rsidR="00514DE6" w:rsidRPr="00B61756">
        <w:rPr>
          <w:rFonts w:hint="cs"/>
          <w:b/>
          <w:bCs/>
          <w:sz w:val="32"/>
          <w:szCs w:val="32"/>
          <w:rtl/>
          <w:lang w:bidi="ar-TN"/>
        </w:rPr>
        <w:t xml:space="preserve"> </w:t>
      </w:r>
    </w:p>
    <w:p w14:paraId="41BDDAF5" w14:textId="6BFBB70C" w:rsidR="00106D53" w:rsidRPr="00DA6258" w:rsidRDefault="00106D53" w:rsidP="00106D53">
      <w:pPr>
        <w:bidi/>
        <w:rPr>
          <w:b/>
          <w:bCs/>
          <w:sz w:val="32"/>
          <w:szCs w:val="32"/>
          <w:rtl/>
        </w:rPr>
      </w:pPr>
      <w:r w:rsidRPr="00DA6258">
        <w:rPr>
          <w:b/>
          <w:bCs/>
          <w:sz w:val="32"/>
          <w:szCs w:val="32"/>
          <w:rtl/>
        </w:rPr>
        <w:t xml:space="preserve">الوثائق المطلوبة لملفّ </w:t>
      </w:r>
      <w:r w:rsidR="00F52DEB" w:rsidRPr="00DA6258">
        <w:rPr>
          <w:rFonts w:hint="cs"/>
          <w:b/>
          <w:bCs/>
          <w:sz w:val="32"/>
          <w:szCs w:val="32"/>
          <w:rtl/>
        </w:rPr>
        <w:t>التّـسجيل:</w:t>
      </w:r>
      <w:r w:rsidRPr="00DA6258">
        <w:rPr>
          <w:b/>
          <w:bCs/>
          <w:sz w:val="32"/>
          <w:szCs w:val="32"/>
          <w:rtl/>
        </w:rPr>
        <w:t xml:space="preserve"> </w:t>
      </w:r>
    </w:p>
    <w:p w14:paraId="2B85B595" w14:textId="706E8AB8" w:rsidR="00106D53" w:rsidRPr="00DA6258" w:rsidRDefault="00106D53" w:rsidP="00DA6258">
      <w:pPr>
        <w:numPr>
          <w:ilvl w:val="0"/>
          <w:numId w:val="9"/>
        </w:numPr>
        <w:bidi/>
        <w:ind w:left="84" w:right="-993" w:firstLine="0"/>
        <w:rPr>
          <w:sz w:val="28"/>
          <w:szCs w:val="28"/>
          <w:rtl/>
        </w:rPr>
      </w:pPr>
      <w:r w:rsidRPr="00DA6258">
        <w:rPr>
          <w:sz w:val="28"/>
          <w:szCs w:val="28"/>
          <w:rtl/>
        </w:rPr>
        <w:t xml:space="preserve">وصل دفع </w:t>
      </w:r>
      <w:proofErr w:type="spellStart"/>
      <w:r w:rsidRPr="00DA6258">
        <w:rPr>
          <w:sz w:val="28"/>
          <w:szCs w:val="28"/>
          <w:rtl/>
        </w:rPr>
        <w:t>معاليم</w:t>
      </w:r>
      <w:proofErr w:type="spellEnd"/>
      <w:r w:rsidRPr="00DA6258">
        <w:rPr>
          <w:sz w:val="28"/>
          <w:szCs w:val="28"/>
          <w:rtl/>
        </w:rPr>
        <w:t xml:space="preserve"> التّسجيل</w:t>
      </w:r>
      <w:r w:rsidRPr="00DA6258">
        <w:rPr>
          <w:rFonts w:hint="cs"/>
          <w:sz w:val="28"/>
          <w:szCs w:val="28"/>
          <w:rtl/>
        </w:rPr>
        <w:t xml:space="preserve"> (</w:t>
      </w:r>
      <w:r w:rsidRPr="00DA6258">
        <w:rPr>
          <w:sz w:val="28"/>
          <w:szCs w:val="28"/>
          <w:rtl/>
        </w:rPr>
        <w:t xml:space="preserve">يتمّ وجوبـا وحصريّا عبر الموقع الموحّد </w:t>
      </w:r>
      <w:proofErr w:type="gramStart"/>
      <w:r w:rsidR="00F52DEB" w:rsidRPr="00DA6258">
        <w:rPr>
          <w:sz w:val="28"/>
          <w:szCs w:val="28"/>
          <w:u w:val="single"/>
        </w:rPr>
        <w:t>www.inscription.tn )</w:t>
      </w:r>
      <w:proofErr w:type="gramEnd"/>
    </w:p>
    <w:p w14:paraId="4393E108" w14:textId="49252642" w:rsidR="00106D53" w:rsidRPr="00DA6258" w:rsidRDefault="00106D53" w:rsidP="000045B4">
      <w:pPr>
        <w:numPr>
          <w:ilvl w:val="0"/>
          <w:numId w:val="12"/>
        </w:numPr>
        <w:bidi/>
        <w:rPr>
          <w:sz w:val="28"/>
          <w:szCs w:val="28"/>
        </w:rPr>
      </w:pPr>
      <w:r w:rsidRPr="00DA6258">
        <w:rPr>
          <w:rFonts w:hint="cs"/>
          <w:sz w:val="28"/>
          <w:szCs w:val="28"/>
          <w:rtl/>
        </w:rPr>
        <w:t>0</w:t>
      </w:r>
      <w:r w:rsidR="000045B4">
        <w:rPr>
          <w:rFonts w:hint="cs"/>
          <w:sz w:val="28"/>
          <w:szCs w:val="28"/>
          <w:rtl/>
        </w:rPr>
        <w:t>1</w:t>
      </w:r>
      <w:r w:rsidR="00363533">
        <w:rPr>
          <w:sz w:val="28"/>
          <w:szCs w:val="28"/>
          <w:rtl/>
        </w:rPr>
        <w:t xml:space="preserve"> </w:t>
      </w:r>
      <w:r w:rsidR="00F52DEB">
        <w:rPr>
          <w:rFonts w:hint="cs"/>
          <w:sz w:val="28"/>
          <w:szCs w:val="28"/>
          <w:rtl/>
        </w:rPr>
        <w:t xml:space="preserve">صورة </w:t>
      </w:r>
      <w:r w:rsidR="00F52DEB" w:rsidRPr="00DA6258">
        <w:rPr>
          <w:rFonts w:hint="cs"/>
          <w:sz w:val="28"/>
          <w:szCs w:val="28"/>
          <w:rtl/>
        </w:rPr>
        <w:t>شمسيّة</w:t>
      </w:r>
    </w:p>
    <w:p w14:paraId="1B2CC9D3" w14:textId="77777777" w:rsidR="00551DE2" w:rsidRPr="00231EB0" w:rsidRDefault="00106D53" w:rsidP="00231EB0">
      <w:pPr>
        <w:numPr>
          <w:ilvl w:val="0"/>
          <w:numId w:val="12"/>
        </w:numPr>
        <w:bidi/>
        <w:ind w:left="84" w:firstLine="0"/>
        <w:rPr>
          <w:sz w:val="28"/>
          <w:szCs w:val="28"/>
          <w:rtl/>
        </w:rPr>
      </w:pPr>
      <w:r w:rsidRPr="00DA6258">
        <w:rPr>
          <w:sz w:val="28"/>
          <w:szCs w:val="28"/>
          <w:rtl/>
        </w:rPr>
        <w:t xml:space="preserve">نسخة من بطاقة التّعريف الوطنيّة </w:t>
      </w:r>
    </w:p>
    <w:p w14:paraId="204755EE" w14:textId="2AB4AF07" w:rsidR="00551DE2" w:rsidRPr="00BD256A" w:rsidRDefault="00434D64" w:rsidP="000E51E4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معلوم</w:t>
      </w:r>
      <w:r w:rsidR="00551DE2" w:rsidRPr="00BD256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="00551DE2" w:rsidRPr="00BD256A">
        <w:rPr>
          <w:b/>
          <w:bCs/>
          <w:sz w:val="28"/>
          <w:szCs w:val="28"/>
          <w:rtl/>
        </w:rPr>
        <w:t xml:space="preserve">لتسجيل بالماجستير والماجستير </w:t>
      </w:r>
      <w:r w:rsidR="00F52DEB" w:rsidRPr="00BD256A">
        <w:rPr>
          <w:rFonts w:hint="cs"/>
          <w:b/>
          <w:bCs/>
          <w:sz w:val="28"/>
          <w:szCs w:val="28"/>
          <w:rtl/>
        </w:rPr>
        <w:t xml:space="preserve">المهني: </w:t>
      </w:r>
      <w:r w:rsidR="00F52DEB">
        <w:rPr>
          <w:rFonts w:hint="cs"/>
          <w:b/>
          <w:bCs/>
          <w:sz w:val="28"/>
          <w:szCs w:val="28"/>
          <w:rtl/>
        </w:rPr>
        <w:t>118</w:t>
      </w:r>
      <w:r>
        <w:rPr>
          <w:rFonts w:hint="cs"/>
          <w:b/>
          <w:bCs/>
          <w:sz w:val="28"/>
          <w:szCs w:val="28"/>
          <w:rtl/>
        </w:rPr>
        <w:t>.000</w:t>
      </w:r>
      <w:r w:rsidR="00551DE2" w:rsidRPr="00BD256A">
        <w:rPr>
          <w:b/>
          <w:bCs/>
          <w:sz w:val="28"/>
          <w:szCs w:val="28"/>
          <w:rtl/>
        </w:rPr>
        <w:t xml:space="preserve">دينارا مفّصلة كما </w:t>
      </w:r>
      <w:r w:rsidR="00F52DEB" w:rsidRPr="00BD256A">
        <w:rPr>
          <w:rFonts w:hint="cs"/>
          <w:b/>
          <w:bCs/>
          <w:sz w:val="28"/>
          <w:szCs w:val="28"/>
          <w:rtl/>
        </w:rPr>
        <w:t>يلي:</w:t>
      </w:r>
      <w:r w:rsidR="00551DE2" w:rsidRPr="00BD256A">
        <w:rPr>
          <w:b/>
          <w:bCs/>
          <w:sz w:val="28"/>
          <w:szCs w:val="28"/>
          <w:rtl/>
        </w:rPr>
        <w:t xml:space="preserve"> </w:t>
      </w:r>
    </w:p>
    <w:p w14:paraId="6BB860BA" w14:textId="18871B12" w:rsidR="00026A9F" w:rsidRDefault="00551DE2" w:rsidP="000045B4">
      <w:pPr>
        <w:bidi/>
        <w:ind w:right="-1134"/>
        <w:rPr>
          <w:sz w:val="24"/>
          <w:szCs w:val="24"/>
          <w:rtl/>
        </w:rPr>
      </w:pPr>
      <w:r w:rsidRPr="002F7C94">
        <w:rPr>
          <w:sz w:val="24"/>
          <w:szCs w:val="24"/>
          <w:rtl/>
        </w:rPr>
        <w:t>(</w:t>
      </w:r>
      <w:r w:rsidR="00434D64" w:rsidRPr="00DA6258">
        <w:rPr>
          <w:rFonts w:hint="cs"/>
          <w:sz w:val="28"/>
          <w:szCs w:val="28"/>
          <w:rtl/>
        </w:rPr>
        <w:t>1</w:t>
      </w:r>
      <w:r w:rsidR="000045B4">
        <w:rPr>
          <w:rFonts w:hint="cs"/>
          <w:sz w:val="28"/>
          <w:szCs w:val="28"/>
          <w:rtl/>
        </w:rPr>
        <w:t>1</w:t>
      </w:r>
      <w:r w:rsidR="00434D64" w:rsidRPr="00DA6258">
        <w:rPr>
          <w:rFonts w:hint="cs"/>
          <w:sz w:val="28"/>
          <w:szCs w:val="28"/>
          <w:rtl/>
        </w:rPr>
        <w:t>0</w:t>
      </w:r>
      <w:r w:rsidRPr="00DA6258">
        <w:rPr>
          <w:sz w:val="28"/>
          <w:szCs w:val="28"/>
          <w:rtl/>
        </w:rPr>
        <w:t xml:space="preserve"> دينارا معلوم التسجيل + 5 دنانير معلوم الانخراط </w:t>
      </w:r>
      <w:r w:rsidR="00F52DEB" w:rsidRPr="00DA6258">
        <w:rPr>
          <w:rFonts w:hint="cs"/>
          <w:sz w:val="28"/>
          <w:szCs w:val="28"/>
          <w:rtl/>
        </w:rPr>
        <w:t>في الصّندوق</w:t>
      </w:r>
      <w:r w:rsidRPr="00DA6258">
        <w:rPr>
          <w:sz w:val="28"/>
          <w:szCs w:val="28"/>
          <w:rtl/>
        </w:rPr>
        <w:t xml:space="preserve"> الوطني للضّمان الاجتماعي +</w:t>
      </w:r>
      <w:r w:rsidRPr="002F7C94">
        <w:rPr>
          <w:sz w:val="24"/>
          <w:szCs w:val="24"/>
          <w:rtl/>
        </w:rPr>
        <w:t xml:space="preserve"> </w:t>
      </w:r>
    </w:p>
    <w:p w14:paraId="1B63B489" w14:textId="419BA1BF" w:rsidR="002F7C94" w:rsidRDefault="00026A9F" w:rsidP="000045B4">
      <w:pPr>
        <w:bidi/>
        <w:ind w:right="-1134"/>
        <w:rPr>
          <w:sz w:val="24"/>
          <w:szCs w:val="24"/>
          <w:rtl/>
        </w:rPr>
      </w:pPr>
      <w:r>
        <w:rPr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>2</w:t>
      </w:r>
      <w:r w:rsidR="00551DE2" w:rsidRPr="00DA6258">
        <w:rPr>
          <w:sz w:val="28"/>
          <w:szCs w:val="28"/>
          <w:rtl/>
        </w:rPr>
        <w:t xml:space="preserve"> ديناران معلوم البريد </w:t>
      </w:r>
      <w:r w:rsidR="00F52DEB" w:rsidRPr="00DA6258">
        <w:rPr>
          <w:rFonts w:hint="cs"/>
          <w:sz w:val="28"/>
          <w:szCs w:val="28"/>
          <w:rtl/>
        </w:rPr>
        <w:t>+ 1</w:t>
      </w:r>
      <w:r w:rsidR="00B235F4" w:rsidRPr="00DA6258">
        <w:rPr>
          <w:sz w:val="28"/>
          <w:szCs w:val="28"/>
          <w:rtl/>
        </w:rPr>
        <w:t xml:space="preserve">دينار </w:t>
      </w:r>
      <w:r w:rsidR="00551DE2" w:rsidRPr="00DA6258">
        <w:rPr>
          <w:sz w:val="28"/>
          <w:szCs w:val="28"/>
          <w:rtl/>
        </w:rPr>
        <w:t xml:space="preserve">معلوم الانخراط </w:t>
      </w:r>
      <w:r w:rsidR="00F52DEB" w:rsidRPr="00DA6258">
        <w:rPr>
          <w:rFonts w:hint="cs"/>
          <w:sz w:val="28"/>
          <w:szCs w:val="28"/>
          <w:rtl/>
        </w:rPr>
        <w:t>في:</w:t>
      </w:r>
      <w:r w:rsidR="00514DE6">
        <w:rPr>
          <w:rFonts w:hint="cs"/>
          <w:sz w:val="28"/>
          <w:szCs w:val="28"/>
          <w:rtl/>
        </w:rPr>
        <w:t xml:space="preserve"> </w:t>
      </w:r>
      <w:r w:rsidR="00551DE2" w:rsidRPr="00DA6258">
        <w:rPr>
          <w:sz w:val="28"/>
          <w:szCs w:val="28"/>
          <w:rtl/>
        </w:rPr>
        <w:t>تعاونيّة ال</w:t>
      </w:r>
      <w:r w:rsidR="00514DE6">
        <w:rPr>
          <w:rFonts w:hint="cs"/>
          <w:sz w:val="28"/>
          <w:szCs w:val="28"/>
          <w:rtl/>
        </w:rPr>
        <w:t>تامين</w:t>
      </w:r>
      <w:r w:rsidR="00551DE2" w:rsidRPr="00DA6258">
        <w:rPr>
          <w:sz w:val="28"/>
          <w:szCs w:val="28"/>
          <w:rtl/>
        </w:rPr>
        <w:t xml:space="preserve"> المدرسيّ والجامعي</w:t>
      </w:r>
      <w:r w:rsidR="000045B4">
        <w:rPr>
          <w:rFonts w:hint="cs"/>
          <w:b/>
          <w:bCs/>
          <w:sz w:val="28"/>
          <w:szCs w:val="28"/>
          <w:u w:val="single"/>
          <w:rtl/>
        </w:rPr>
        <w:t>)</w:t>
      </w:r>
      <w:r w:rsidR="00551DE2" w:rsidRPr="002F7C94">
        <w:rPr>
          <w:sz w:val="24"/>
          <w:szCs w:val="24"/>
          <w:rtl/>
        </w:rPr>
        <w:t xml:space="preserve"> </w:t>
      </w:r>
    </w:p>
    <w:p w14:paraId="5B11B413" w14:textId="77777777" w:rsidR="00514DE6" w:rsidRPr="00514DE6" w:rsidRDefault="00514DE6" w:rsidP="000045B4">
      <w:pPr>
        <w:bidi/>
        <w:ind w:right="-1134"/>
        <w:jc w:val="center"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</w:t>
      </w:r>
    </w:p>
    <w:p w14:paraId="24B415F2" w14:textId="634A7865" w:rsidR="000045B4" w:rsidRDefault="00F52DEB" w:rsidP="00F52DEB">
      <w:pPr>
        <w:bidi/>
        <w:ind w:right="284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96D19">
        <w:rPr>
          <w:rFonts w:hint="cs"/>
          <w:b/>
          <w:bCs/>
          <w:sz w:val="28"/>
          <w:szCs w:val="28"/>
          <w:rtl/>
        </w:rPr>
        <w:t>الكاتبة العامة</w:t>
      </w:r>
    </w:p>
    <w:p w14:paraId="2BBAA834" w14:textId="45CB4647" w:rsidR="000045B4" w:rsidRPr="00EC09F4" w:rsidRDefault="00F52DEB" w:rsidP="00F52DEB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</w:t>
      </w:r>
      <w:r w:rsidR="00C96D19">
        <w:rPr>
          <w:rFonts w:hint="cs"/>
          <w:b/>
          <w:bCs/>
          <w:sz w:val="28"/>
          <w:szCs w:val="28"/>
          <w:rtl/>
        </w:rPr>
        <w:t>سنية المزي</w:t>
      </w:r>
    </w:p>
    <w:sectPr w:rsidR="000045B4" w:rsidRPr="00EC09F4" w:rsidSect="00514DE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4F2F" w14:textId="77777777" w:rsidR="00E8793D" w:rsidRDefault="00E8793D" w:rsidP="00983CE0">
      <w:pPr>
        <w:spacing w:after="0" w:line="240" w:lineRule="auto"/>
      </w:pPr>
      <w:r>
        <w:separator/>
      </w:r>
    </w:p>
  </w:endnote>
  <w:endnote w:type="continuationSeparator" w:id="0">
    <w:p w14:paraId="7663F3A5" w14:textId="77777777" w:rsidR="00E8793D" w:rsidRDefault="00E8793D" w:rsidP="0098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B0AC" w14:textId="77777777" w:rsidR="00E8793D" w:rsidRDefault="00E8793D" w:rsidP="00983CE0">
      <w:pPr>
        <w:spacing w:after="0" w:line="240" w:lineRule="auto"/>
      </w:pPr>
      <w:r>
        <w:separator/>
      </w:r>
    </w:p>
  </w:footnote>
  <w:footnote w:type="continuationSeparator" w:id="0">
    <w:p w14:paraId="3E79E908" w14:textId="77777777" w:rsidR="00E8793D" w:rsidRDefault="00E8793D" w:rsidP="0098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C0"/>
    <w:multiLevelType w:val="hybridMultilevel"/>
    <w:tmpl w:val="34C4B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4E8"/>
    <w:multiLevelType w:val="hybridMultilevel"/>
    <w:tmpl w:val="0FDA7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8FD"/>
    <w:multiLevelType w:val="hybridMultilevel"/>
    <w:tmpl w:val="E970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34"/>
    <w:multiLevelType w:val="hybridMultilevel"/>
    <w:tmpl w:val="41D63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6CD6"/>
    <w:multiLevelType w:val="hybridMultilevel"/>
    <w:tmpl w:val="5E7E7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4596"/>
    <w:multiLevelType w:val="hybridMultilevel"/>
    <w:tmpl w:val="1BDC33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235F"/>
    <w:multiLevelType w:val="hybridMultilevel"/>
    <w:tmpl w:val="3D44B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136B7"/>
    <w:multiLevelType w:val="hybridMultilevel"/>
    <w:tmpl w:val="7EBEA3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F69F6"/>
    <w:multiLevelType w:val="hybridMultilevel"/>
    <w:tmpl w:val="B6D46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2C9C"/>
    <w:multiLevelType w:val="hybridMultilevel"/>
    <w:tmpl w:val="3A286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0509D"/>
    <w:multiLevelType w:val="hybridMultilevel"/>
    <w:tmpl w:val="D95407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92C2D"/>
    <w:multiLevelType w:val="hybridMultilevel"/>
    <w:tmpl w:val="B47EE602"/>
    <w:lvl w:ilvl="0" w:tplc="D4DCB3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DEB"/>
    <w:rsid w:val="000045B4"/>
    <w:rsid w:val="00026A9F"/>
    <w:rsid w:val="000457B9"/>
    <w:rsid w:val="00053249"/>
    <w:rsid w:val="000706B4"/>
    <w:rsid w:val="000D7206"/>
    <w:rsid w:val="000E51E4"/>
    <w:rsid w:val="00106D53"/>
    <w:rsid w:val="00111C36"/>
    <w:rsid w:val="00184416"/>
    <w:rsid w:val="001D39B9"/>
    <w:rsid w:val="00216E99"/>
    <w:rsid w:val="002250C0"/>
    <w:rsid w:val="00231EB0"/>
    <w:rsid w:val="002562DA"/>
    <w:rsid w:val="002B4A03"/>
    <w:rsid w:val="002F7C94"/>
    <w:rsid w:val="00363533"/>
    <w:rsid w:val="003F48C0"/>
    <w:rsid w:val="0043285B"/>
    <w:rsid w:val="00434D64"/>
    <w:rsid w:val="00465A91"/>
    <w:rsid w:val="00494980"/>
    <w:rsid w:val="005045F9"/>
    <w:rsid w:val="0050659E"/>
    <w:rsid w:val="00514DE6"/>
    <w:rsid w:val="005441FF"/>
    <w:rsid w:val="00551DE2"/>
    <w:rsid w:val="005B66CC"/>
    <w:rsid w:val="00626A64"/>
    <w:rsid w:val="006515B9"/>
    <w:rsid w:val="0066608D"/>
    <w:rsid w:val="006907A1"/>
    <w:rsid w:val="006A37BB"/>
    <w:rsid w:val="006E35AE"/>
    <w:rsid w:val="006F5F4A"/>
    <w:rsid w:val="00714E20"/>
    <w:rsid w:val="007432A5"/>
    <w:rsid w:val="00751E2F"/>
    <w:rsid w:val="007622F6"/>
    <w:rsid w:val="0076678E"/>
    <w:rsid w:val="0086227F"/>
    <w:rsid w:val="00954F60"/>
    <w:rsid w:val="00983CE0"/>
    <w:rsid w:val="009D58D1"/>
    <w:rsid w:val="009E39B2"/>
    <w:rsid w:val="009F1C17"/>
    <w:rsid w:val="00A53FDE"/>
    <w:rsid w:val="00A97BE3"/>
    <w:rsid w:val="00AC1215"/>
    <w:rsid w:val="00AF2419"/>
    <w:rsid w:val="00B235F4"/>
    <w:rsid w:val="00B2781E"/>
    <w:rsid w:val="00B60A51"/>
    <w:rsid w:val="00B61756"/>
    <w:rsid w:val="00B869CE"/>
    <w:rsid w:val="00BB7229"/>
    <w:rsid w:val="00BC1560"/>
    <w:rsid w:val="00BD256A"/>
    <w:rsid w:val="00BF403B"/>
    <w:rsid w:val="00C24B95"/>
    <w:rsid w:val="00C24FF7"/>
    <w:rsid w:val="00C643EA"/>
    <w:rsid w:val="00C66080"/>
    <w:rsid w:val="00C76430"/>
    <w:rsid w:val="00C96D19"/>
    <w:rsid w:val="00D15032"/>
    <w:rsid w:val="00D25049"/>
    <w:rsid w:val="00D54B14"/>
    <w:rsid w:val="00D617B6"/>
    <w:rsid w:val="00DA6258"/>
    <w:rsid w:val="00DD5315"/>
    <w:rsid w:val="00E16E44"/>
    <w:rsid w:val="00E31B5D"/>
    <w:rsid w:val="00E41058"/>
    <w:rsid w:val="00E41C92"/>
    <w:rsid w:val="00E4541F"/>
    <w:rsid w:val="00E56430"/>
    <w:rsid w:val="00E8793D"/>
    <w:rsid w:val="00EC09F4"/>
    <w:rsid w:val="00EC7AE8"/>
    <w:rsid w:val="00EE1626"/>
    <w:rsid w:val="00EE5FDA"/>
    <w:rsid w:val="00F3757C"/>
    <w:rsid w:val="00F453AB"/>
    <w:rsid w:val="00F52DEB"/>
    <w:rsid w:val="00F7482E"/>
    <w:rsid w:val="00F8351D"/>
    <w:rsid w:val="00FA6FAD"/>
    <w:rsid w:val="00FC28E4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92BB"/>
  <w15:docId w15:val="{DC21D34B-17B8-4A91-ADF3-55E9C367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9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551DE2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55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uiPriority w:val="99"/>
    <w:rsid w:val="00551D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07A1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83C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983C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83C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983C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Desktop\&#1576;&#1604;&#1575;&#1594;%20&#1575;&#1604;&#1578;&#1587;&#1580;&#1610;&#1604;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90548D8-542B-4FB6-91A3-81566C73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بلاغ التسجيل.docx</Template>
  <TotalTime>6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cp:lastPrinted>2020-11-11T13:01:00Z</cp:lastPrinted>
  <dcterms:created xsi:type="dcterms:W3CDTF">2021-08-04T11:22:00Z</dcterms:created>
  <dcterms:modified xsi:type="dcterms:W3CDTF">2021-08-04T11:28:00Z</dcterms:modified>
</cp:coreProperties>
</file>